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D9094" w14:textId="77777777" w:rsidR="006626AC" w:rsidRDefault="006626AC" w:rsidP="006626AC">
      <w:pPr>
        <w:jc w:val="center"/>
      </w:pPr>
      <w:bookmarkStart w:id="0" w:name="_GoBack"/>
      <w:bookmarkEnd w:id="0"/>
      <w:r>
        <w:t xml:space="preserve">                                                    In te vullen door de griffier</w:t>
      </w:r>
    </w:p>
    <w:p w14:paraId="75FD9095" w14:textId="77777777" w:rsidR="006626AC" w:rsidRDefault="006626AC" w:rsidP="006626AC">
      <w:pPr>
        <w:jc w:val="right"/>
      </w:pPr>
    </w:p>
    <w:tbl>
      <w:tblPr>
        <w:tblStyle w:val="Tabelraster"/>
        <w:tblW w:w="0" w:type="auto"/>
        <w:tblInd w:w="959" w:type="dxa"/>
        <w:tblLook w:val="01E0" w:firstRow="1" w:lastRow="1" w:firstColumn="1" w:lastColumn="1" w:noHBand="0" w:noVBand="0"/>
      </w:tblPr>
      <w:tblGrid>
        <w:gridCol w:w="1789"/>
        <w:gridCol w:w="2463"/>
      </w:tblGrid>
      <w:tr w:rsidR="006626AC" w14:paraId="75FD9099" w14:textId="77777777" w:rsidTr="00CB64AD">
        <w:tc>
          <w:tcPr>
            <w:tcW w:w="1789" w:type="dxa"/>
          </w:tcPr>
          <w:p w14:paraId="75FD9096" w14:textId="77777777" w:rsidR="006626AC" w:rsidRDefault="006626AC" w:rsidP="00097F26">
            <w:r>
              <w:t>Motie nr.</w:t>
            </w:r>
          </w:p>
          <w:p w14:paraId="75FD9097" w14:textId="77777777" w:rsidR="006626AC" w:rsidRDefault="006626AC" w:rsidP="00097F26"/>
        </w:tc>
        <w:tc>
          <w:tcPr>
            <w:tcW w:w="2463" w:type="dxa"/>
          </w:tcPr>
          <w:p w14:paraId="75FD9098" w14:textId="77777777" w:rsidR="006626AC" w:rsidRDefault="006626AC" w:rsidP="00097F26">
            <w:pPr>
              <w:jc w:val="right"/>
            </w:pPr>
          </w:p>
        </w:tc>
      </w:tr>
      <w:tr w:rsidR="006626AC" w14:paraId="75FD909E" w14:textId="77777777" w:rsidTr="00CB64AD">
        <w:tc>
          <w:tcPr>
            <w:tcW w:w="1789" w:type="dxa"/>
          </w:tcPr>
          <w:p w14:paraId="75FD909A" w14:textId="77777777" w:rsidR="006626AC" w:rsidRDefault="006626AC" w:rsidP="00097F26">
            <w:r>
              <w:t>Paraaf</w:t>
            </w:r>
          </w:p>
          <w:p w14:paraId="75FD909B" w14:textId="77777777" w:rsidR="006626AC" w:rsidRDefault="006626AC" w:rsidP="00097F26"/>
          <w:p w14:paraId="75FD909C" w14:textId="77777777" w:rsidR="006626AC" w:rsidRDefault="006626AC" w:rsidP="00097F26"/>
        </w:tc>
        <w:tc>
          <w:tcPr>
            <w:tcW w:w="2463" w:type="dxa"/>
          </w:tcPr>
          <w:p w14:paraId="75FD909D" w14:textId="77777777" w:rsidR="006626AC" w:rsidRDefault="006626AC" w:rsidP="00097F26">
            <w:pPr>
              <w:jc w:val="right"/>
            </w:pPr>
          </w:p>
        </w:tc>
      </w:tr>
      <w:tr w:rsidR="006626AC" w14:paraId="75FD90A3" w14:textId="77777777" w:rsidTr="00CB64AD">
        <w:tc>
          <w:tcPr>
            <w:tcW w:w="1789" w:type="dxa"/>
          </w:tcPr>
          <w:p w14:paraId="75FD909F" w14:textId="77777777" w:rsidR="006626AC" w:rsidRDefault="006626AC" w:rsidP="00097F26">
            <w:r>
              <w:t>Agendapunt</w:t>
            </w:r>
          </w:p>
          <w:p w14:paraId="75FD90A0" w14:textId="77777777" w:rsidR="006626AC" w:rsidRDefault="006626AC" w:rsidP="00097F26"/>
          <w:p w14:paraId="75FD90A1" w14:textId="77777777" w:rsidR="006626AC" w:rsidRDefault="006626AC" w:rsidP="00097F26"/>
        </w:tc>
        <w:tc>
          <w:tcPr>
            <w:tcW w:w="2463" w:type="dxa"/>
          </w:tcPr>
          <w:p w14:paraId="75FD90A2" w14:textId="77777777" w:rsidR="006626AC" w:rsidRDefault="006626AC" w:rsidP="00097F26">
            <w:pPr>
              <w:jc w:val="right"/>
            </w:pPr>
          </w:p>
        </w:tc>
      </w:tr>
      <w:tr w:rsidR="006626AC" w14:paraId="75FD90A8" w14:textId="77777777" w:rsidTr="00CB64AD">
        <w:tc>
          <w:tcPr>
            <w:tcW w:w="1789" w:type="dxa"/>
          </w:tcPr>
          <w:p w14:paraId="75FD90A4" w14:textId="77777777" w:rsidR="006626AC" w:rsidRDefault="006626AC" w:rsidP="00097F26">
            <w:r>
              <w:t>Besluit</w:t>
            </w:r>
          </w:p>
          <w:p w14:paraId="75FD90A5" w14:textId="77777777" w:rsidR="006626AC" w:rsidRDefault="006626AC" w:rsidP="00097F26"/>
          <w:p w14:paraId="75FD90A6" w14:textId="77777777" w:rsidR="006626AC" w:rsidRDefault="006626AC" w:rsidP="00097F26"/>
        </w:tc>
        <w:tc>
          <w:tcPr>
            <w:tcW w:w="2463" w:type="dxa"/>
          </w:tcPr>
          <w:p w14:paraId="75FD90A7" w14:textId="77777777" w:rsidR="006626AC" w:rsidRDefault="006626AC" w:rsidP="00097F26">
            <w:pPr>
              <w:jc w:val="right"/>
            </w:pPr>
          </w:p>
        </w:tc>
      </w:tr>
    </w:tbl>
    <w:p w14:paraId="75FD90A9" w14:textId="77777777" w:rsidR="006626AC" w:rsidRDefault="006626AC" w:rsidP="006626AC"/>
    <w:tbl>
      <w:tblPr>
        <w:tblpPr w:leftFromText="141" w:rightFromText="141" w:vertAnchor="text" w:horzAnchor="margin" w:tblpY="-30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8"/>
      </w:tblGrid>
      <w:tr w:rsidR="006626AC" w14:paraId="75FD90B1" w14:textId="77777777" w:rsidTr="00CB64AD">
        <w:trPr>
          <w:trHeight w:val="2580"/>
        </w:trPr>
        <w:tc>
          <w:tcPr>
            <w:tcW w:w="3978" w:type="dxa"/>
          </w:tcPr>
          <w:p w14:paraId="75FD90AA" w14:textId="15BD144C" w:rsidR="006626AC" w:rsidRDefault="006626AC" w:rsidP="00CB64AD">
            <w:r>
              <w:t>Indiener:</w:t>
            </w:r>
            <w:r>
              <w:br/>
            </w:r>
            <w:r w:rsidR="009369D6">
              <w:t xml:space="preserve">Remco van Maurik, PvdA </w:t>
            </w:r>
            <w:r>
              <w:br/>
            </w:r>
            <w:r>
              <w:br/>
              <w:t>Mede-indiener(s):</w:t>
            </w:r>
            <w:r>
              <w:br/>
            </w:r>
            <w:r w:rsidR="009369D6">
              <w:t xml:space="preserve">Fenna Feenstra, SP </w:t>
            </w:r>
          </w:p>
          <w:p w14:paraId="75FD90AB" w14:textId="3C134001" w:rsidR="006626AC" w:rsidRDefault="003A5E40" w:rsidP="00CB64AD">
            <w:r>
              <w:t>Johan Tjalsma, CDA</w:t>
            </w:r>
          </w:p>
          <w:p w14:paraId="75FD90AC" w14:textId="609CBB43" w:rsidR="006626AC" w:rsidRDefault="006F494F" w:rsidP="00CB64AD">
            <w:r>
              <w:t>Corlienke de Jong, FNP</w:t>
            </w:r>
          </w:p>
          <w:p w14:paraId="18587CEB" w14:textId="3375C4E0" w:rsidR="006F494F" w:rsidRDefault="006F494F" w:rsidP="00CB64AD">
            <w:r>
              <w:t>Margreet Mulder, D66</w:t>
            </w:r>
          </w:p>
          <w:p w14:paraId="75FD90AD" w14:textId="77777777" w:rsidR="006626AC" w:rsidRDefault="006626AC" w:rsidP="00CB64AD"/>
          <w:p w14:paraId="75FD90AE" w14:textId="77777777" w:rsidR="006626AC" w:rsidRDefault="006626AC" w:rsidP="00CB64AD"/>
          <w:p w14:paraId="75FD90AF" w14:textId="77777777" w:rsidR="006626AC" w:rsidRDefault="006626AC" w:rsidP="00CB64AD"/>
          <w:p w14:paraId="75FD90B0" w14:textId="77777777" w:rsidR="006626AC" w:rsidRDefault="006626AC" w:rsidP="00CB64AD"/>
        </w:tc>
      </w:tr>
    </w:tbl>
    <w:p w14:paraId="75FD90B2" w14:textId="77777777" w:rsidR="006626AC" w:rsidRDefault="006626A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6626AC" w:rsidRPr="00C54908" w14:paraId="75FD90B4" w14:textId="77777777" w:rsidTr="00097F26">
        <w:tc>
          <w:tcPr>
            <w:tcW w:w="9212" w:type="dxa"/>
          </w:tcPr>
          <w:p w14:paraId="75FD90B3" w14:textId="77777777" w:rsidR="006626AC" w:rsidRPr="00C54908" w:rsidRDefault="006626AC" w:rsidP="00097F26">
            <w:pPr>
              <w:rPr>
                <w:b/>
              </w:rPr>
            </w:pPr>
            <w:r w:rsidRPr="00C54908">
              <w:rPr>
                <w:b/>
              </w:rPr>
              <w:t>MOTIE, ex artikel 2</w:t>
            </w:r>
            <w:r>
              <w:rPr>
                <w:b/>
              </w:rPr>
              <w:t>9</w:t>
            </w:r>
            <w:r w:rsidRPr="00C54908">
              <w:rPr>
                <w:b/>
              </w:rPr>
              <w:t xml:space="preserve"> Reglement van orde</w:t>
            </w:r>
          </w:p>
        </w:tc>
      </w:tr>
    </w:tbl>
    <w:p w14:paraId="75FD90B6" w14:textId="77777777" w:rsidR="006626AC" w:rsidRDefault="006626A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6626AC" w14:paraId="75FD90BA" w14:textId="77777777" w:rsidTr="00097F26">
        <w:tc>
          <w:tcPr>
            <w:tcW w:w="3528" w:type="dxa"/>
          </w:tcPr>
          <w:p w14:paraId="75FD90B7" w14:textId="77777777" w:rsidR="006626AC" w:rsidRDefault="006626AC" w:rsidP="00097F26">
            <w:r>
              <w:t>Statenvergadering</w:t>
            </w:r>
          </w:p>
          <w:p w14:paraId="75FD90B8" w14:textId="77777777" w:rsidR="006626AC" w:rsidRDefault="006626AC" w:rsidP="00097F26"/>
        </w:tc>
        <w:tc>
          <w:tcPr>
            <w:tcW w:w="5684" w:type="dxa"/>
          </w:tcPr>
          <w:p w14:paraId="75FD90B9" w14:textId="6D8295B5" w:rsidR="006626AC" w:rsidRDefault="009369D6" w:rsidP="00097F26">
            <w:r>
              <w:t>28 juni 2017</w:t>
            </w:r>
          </w:p>
        </w:tc>
      </w:tr>
      <w:tr w:rsidR="006626AC" w14:paraId="75FD90BE" w14:textId="77777777" w:rsidTr="00097F26">
        <w:tc>
          <w:tcPr>
            <w:tcW w:w="3528" w:type="dxa"/>
          </w:tcPr>
          <w:p w14:paraId="75FD90BB" w14:textId="77777777" w:rsidR="006626AC" w:rsidRDefault="006626AC" w:rsidP="00097F26">
            <w:r>
              <w:t>Agendapunt</w:t>
            </w:r>
          </w:p>
          <w:p w14:paraId="75FD90BC" w14:textId="77777777" w:rsidR="006626AC" w:rsidRDefault="006626AC" w:rsidP="00097F26"/>
        </w:tc>
        <w:tc>
          <w:tcPr>
            <w:tcW w:w="5684" w:type="dxa"/>
          </w:tcPr>
          <w:p w14:paraId="75FD90BD" w14:textId="10945263" w:rsidR="006626AC" w:rsidRDefault="00520416" w:rsidP="00097F26">
            <w:r w:rsidRPr="00900851">
              <w:t>04. Ramtnota 2018</w:t>
            </w:r>
          </w:p>
        </w:tc>
      </w:tr>
      <w:tr w:rsidR="006626AC" w14:paraId="75FD90C2" w14:textId="77777777" w:rsidTr="00097F26">
        <w:tc>
          <w:tcPr>
            <w:tcW w:w="3528" w:type="dxa"/>
          </w:tcPr>
          <w:p w14:paraId="75FD90BF" w14:textId="77777777" w:rsidR="006626AC" w:rsidRDefault="006626AC" w:rsidP="00097F26">
            <w:r>
              <w:t>Korte titel motie</w:t>
            </w:r>
          </w:p>
          <w:p w14:paraId="75FD90C0" w14:textId="77777777" w:rsidR="006626AC" w:rsidRDefault="006626AC" w:rsidP="00097F26"/>
        </w:tc>
        <w:tc>
          <w:tcPr>
            <w:tcW w:w="5684" w:type="dxa"/>
          </w:tcPr>
          <w:p w14:paraId="75FD90C1" w14:textId="33A46C03" w:rsidR="006626AC" w:rsidRDefault="002D336B" w:rsidP="00F023BA">
            <w:r>
              <w:t>Garantiefonds</w:t>
            </w:r>
            <w:r w:rsidR="006E4280">
              <w:t xml:space="preserve"> lokale </w:t>
            </w:r>
            <w:r w:rsidR="00F023BA">
              <w:t>duurzame initiatieven</w:t>
            </w:r>
          </w:p>
        </w:tc>
      </w:tr>
    </w:tbl>
    <w:p w14:paraId="75FD90C3" w14:textId="77777777" w:rsidR="006626AC" w:rsidRDefault="006626A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6626AC" w:rsidRPr="002C4F9C" w14:paraId="75FD90D1" w14:textId="77777777" w:rsidTr="00097F26">
        <w:tc>
          <w:tcPr>
            <w:tcW w:w="9212" w:type="dxa"/>
          </w:tcPr>
          <w:p w14:paraId="75FD90C9" w14:textId="16BAF4C3" w:rsidR="006626AC" w:rsidRPr="002C4F9C" w:rsidRDefault="006626AC" w:rsidP="00097F26">
            <w:pPr>
              <w:rPr>
                <w:rFonts w:cs="Arial"/>
                <w:sz w:val="20"/>
                <w:szCs w:val="20"/>
              </w:rPr>
            </w:pPr>
            <w:r w:rsidRPr="002C4F9C">
              <w:rPr>
                <w:rFonts w:cs="Arial"/>
                <w:sz w:val="20"/>
                <w:szCs w:val="20"/>
              </w:rPr>
              <w:t>De Staten, in vergadering bijeen op</w:t>
            </w:r>
            <w:r w:rsidR="00826D98" w:rsidRPr="002C4F9C">
              <w:rPr>
                <w:rFonts w:cs="Arial"/>
                <w:sz w:val="20"/>
                <w:szCs w:val="20"/>
              </w:rPr>
              <w:t xml:space="preserve"> 28 juni 2017</w:t>
            </w:r>
            <w:r w:rsidR="009369D6" w:rsidRPr="002C4F9C">
              <w:rPr>
                <w:rFonts w:cs="Arial"/>
                <w:sz w:val="20"/>
                <w:szCs w:val="20"/>
              </w:rPr>
              <w:t xml:space="preserve"> </w:t>
            </w:r>
            <w:r w:rsidRPr="002C4F9C">
              <w:rPr>
                <w:rFonts w:cs="Arial"/>
                <w:sz w:val="20"/>
                <w:szCs w:val="20"/>
              </w:rPr>
              <w:t>gehoord hebbende de beraadslaging;</w:t>
            </w:r>
          </w:p>
          <w:p w14:paraId="75FD90CA" w14:textId="77777777" w:rsidR="006626AC" w:rsidRPr="002C4F9C" w:rsidRDefault="006626AC" w:rsidP="00097F26">
            <w:pPr>
              <w:rPr>
                <w:rFonts w:cs="Arial"/>
                <w:sz w:val="20"/>
                <w:szCs w:val="20"/>
              </w:rPr>
            </w:pPr>
            <w:r w:rsidRPr="002C4F9C">
              <w:rPr>
                <w:rFonts w:cs="Arial"/>
                <w:sz w:val="20"/>
                <w:szCs w:val="20"/>
              </w:rPr>
              <w:t>constaterende dat</w:t>
            </w:r>
          </w:p>
          <w:p w14:paraId="56DCF68E" w14:textId="20E5D0F7" w:rsidR="002D336B" w:rsidRPr="002C4F9C" w:rsidRDefault="002D336B" w:rsidP="002D336B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2C4F9C">
              <w:rPr>
                <w:rFonts w:cs="Arial"/>
                <w:sz w:val="20"/>
                <w:szCs w:val="20"/>
              </w:rPr>
              <w:t xml:space="preserve">financiering voor lokale coöperaties </w:t>
            </w:r>
            <w:r w:rsidR="00F023BA" w:rsidRPr="002C4F9C">
              <w:rPr>
                <w:rFonts w:cs="Arial"/>
                <w:sz w:val="20"/>
                <w:szCs w:val="20"/>
              </w:rPr>
              <w:t>zoals energieco</w:t>
            </w:r>
            <w:r w:rsidR="00650966" w:rsidRPr="002C4F9C">
              <w:rPr>
                <w:rFonts w:cs="Arial"/>
                <w:sz w:val="20"/>
                <w:szCs w:val="20"/>
              </w:rPr>
              <w:t>ö</w:t>
            </w:r>
            <w:r w:rsidR="00F023BA" w:rsidRPr="002C4F9C">
              <w:rPr>
                <w:rFonts w:cs="Arial"/>
                <w:sz w:val="20"/>
                <w:szCs w:val="20"/>
              </w:rPr>
              <w:t xml:space="preserve">peraties </w:t>
            </w:r>
            <w:r w:rsidRPr="002C4F9C">
              <w:rPr>
                <w:rFonts w:cs="Arial"/>
                <w:sz w:val="20"/>
                <w:szCs w:val="20"/>
              </w:rPr>
              <w:t>van groot belang is om duurzame initiatieven te doen slagen;</w:t>
            </w:r>
          </w:p>
          <w:p w14:paraId="48135363" w14:textId="5A348DCB" w:rsidR="002D336B" w:rsidRPr="002C4F9C" w:rsidRDefault="002D336B" w:rsidP="002D336B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2C4F9C">
              <w:rPr>
                <w:rFonts w:cs="Arial"/>
                <w:sz w:val="20"/>
                <w:szCs w:val="20"/>
              </w:rPr>
              <w:t>duurzame initiatieven van lokale coöperaties vaak kunnen rekenen op een gro</w:t>
            </w:r>
            <w:r w:rsidR="00773B6C" w:rsidRPr="002C4F9C">
              <w:rPr>
                <w:rFonts w:cs="Arial"/>
                <w:sz w:val="20"/>
                <w:szCs w:val="20"/>
              </w:rPr>
              <w:t>o</w:t>
            </w:r>
            <w:r w:rsidRPr="002C4F9C">
              <w:rPr>
                <w:rFonts w:cs="Arial"/>
                <w:sz w:val="20"/>
                <w:szCs w:val="20"/>
              </w:rPr>
              <w:t xml:space="preserve">t lokaal draagvlak; </w:t>
            </w:r>
          </w:p>
          <w:p w14:paraId="35F75A11" w14:textId="77777777" w:rsidR="002D336B" w:rsidRPr="002C4F9C" w:rsidRDefault="002D336B" w:rsidP="002D336B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2C4F9C">
              <w:rPr>
                <w:rFonts w:cs="Arial"/>
                <w:sz w:val="20"/>
                <w:szCs w:val="20"/>
              </w:rPr>
              <w:t xml:space="preserve">hoge rentekosten door banken op de financiering een probleem is voor lokale energiecoöperaties; </w:t>
            </w:r>
          </w:p>
          <w:p w14:paraId="6D4707C1" w14:textId="1582FFB9" w:rsidR="002D336B" w:rsidRPr="002C4F9C" w:rsidRDefault="002D336B" w:rsidP="002D336B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2C4F9C">
              <w:rPr>
                <w:rFonts w:cs="Arial"/>
                <w:sz w:val="20"/>
                <w:szCs w:val="20"/>
              </w:rPr>
              <w:t xml:space="preserve">hoge rentekosten een belangrijke oorzaak zijn dat lokale duurzame energie-initiatieven niet gerealiseerd worden; </w:t>
            </w:r>
          </w:p>
          <w:p w14:paraId="52D52710" w14:textId="77777777" w:rsidR="006E4280" w:rsidRPr="002C4F9C" w:rsidRDefault="006E4280" w:rsidP="009D0E91">
            <w:pPr>
              <w:pStyle w:val="Lijstalinea"/>
              <w:rPr>
                <w:rFonts w:cs="Arial"/>
                <w:sz w:val="20"/>
                <w:szCs w:val="20"/>
              </w:rPr>
            </w:pPr>
          </w:p>
          <w:p w14:paraId="06A5ED16" w14:textId="0F380585" w:rsidR="009D0E91" w:rsidRPr="002C4F9C" w:rsidRDefault="006626AC" w:rsidP="0074748D">
            <w:pPr>
              <w:rPr>
                <w:rFonts w:cs="Arial"/>
                <w:sz w:val="20"/>
                <w:szCs w:val="20"/>
              </w:rPr>
            </w:pPr>
            <w:r w:rsidRPr="002C4F9C">
              <w:rPr>
                <w:rFonts w:cs="Arial"/>
                <w:sz w:val="20"/>
                <w:szCs w:val="20"/>
              </w:rPr>
              <w:t>overwegende dat</w:t>
            </w:r>
            <w:r w:rsidR="0074748D" w:rsidRPr="002C4F9C">
              <w:rPr>
                <w:rFonts w:cs="Arial"/>
                <w:sz w:val="20"/>
                <w:szCs w:val="20"/>
              </w:rPr>
              <w:t xml:space="preserve"> </w:t>
            </w:r>
            <w:r w:rsidR="00F03889" w:rsidRPr="002C4F9C">
              <w:rPr>
                <w:rFonts w:cs="Arial"/>
                <w:sz w:val="20"/>
                <w:szCs w:val="20"/>
              </w:rPr>
              <w:t xml:space="preserve">initiatieven van lokale energiecoöperaties met een haalbaar en rendabel bedrijfsplan </w:t>
            </w:r>
            <w:r w:rsidR="0074748D" w:rsidRPr="002C4F9C">
              <w:rPr>
                <w:rFonts w:cs="Arial"/>
                <w:sz w:val="20"/>
                <w:szCs w:val="20"/>
              </w:rPr>
              <w:t xml:space="preserve">door </w:t>
            </w:r>
            <w:r w:rsidR="009D0E91" w:rsidRPr="002C4F9C">
              <w:rPr>
                <w:rFonts w:cs="Arial"/>
                <w:sz w:val="20"/>
                <w:szCs w:val="20"/>
              </w:rPr>
              <w:t xml:space="preserve">een </w:t>
            </w:r>
            <w:r w:rsidR="0074748D" w:rsidRPr="002C4F9C">
              <w:rPr>
                <w:rFonts w:cs="Arial"/>
                <w:sz w:val="20"/>
                <w:szCs w:val="20"/>
              </w:rPr>
              <w:t>provinciaal garantiefonds</w:t>
            </w:r>
            <w:r w:rsidR="009D0E91" w:rsidRPr="002C4F9C">
              <w:rPr>
                <w:rFonts w:cs="Arial"/>
                <w:sz w:val="20"/>
                <w:szCs w:val="20"/>
              </w:rPr>
              <w:t xml:space="preserve"> eerder gerealiseerd worden; </w:t>
            </w:r>
          </w:p>
          <w:p w14:paraId="4F079085" w14:textId="77777777" w:rsidR="0074748D" w:rsidRPr="002C4F9C" w:rsidRDefault="0074748D" w:rsidP="0074748D">
            <w:pPr>
              <w:rPr>
                <w:rFonts w:cs="Arial"/>
                <w:sz w:val="20"/>
                <w:szCs w:val="20"/>
              </w:rPr>
            </w:pPr>
          </w:p>
          <w:p w14:paraId="6957D0E3" w14:textId="73BDB36F" w:rsidR="0074748D" w:rsidRPr="002C4F9C" w:rsidRDefault="0074748D" w:rsidP="0074748D">
            <w:pPr>
              <w:rPr>
                <w:rFonts w:cs="Arial"/>
                <w:sz w:val="20"/>
                <w:szCs w:val="20"/>
              </w:rPr>
            </w:pPr>
            <w:r w:rsidRPr="002C4F9C">
              <w:rPr>
                <w:rFonts w:cs="Arial"/>
                <w:sz w:val="20"/>
                <w:szCs w:val="20"/>
              </w:rPr>
              <w:t>tevens overwegende dat een provinciale garantstelling eraan bijdraagt dat banken minder hoge rentekosten hoeven te berek</w:t>
            </w:r>
            <w:r w:rsidR="00F03889" w:rsidRPr="002C4F9C">
              <w:rPr>
                <w:rFonts w:cs="Arial"/>
                <w:sz w:val="20"/>
                <w:szCs w:val="20"/>
              </w:rPr>
              <w:t>en</w:t>
            </w:r>
            <w:r w:rsidRPr="002C4F9C">
              <w:rPr>
                <w:rFonts w:cs="Arial"/>
                <w:sz w:val="20"/>
                <w:szCs w:val="20"/>
              </w:rPr>
              <w:t xml:space="preserve">en voor lokale energiecoöperaties </w:t>
            </w:r>
            <w:r w:rsidR="00F03889" w:rsidRPr="002C4F9C">
              <w:rPr>
                <w:rFonts w:cs="Arial"/>
                <w:sz w:val="20"/>
                <w:szCs w:val="20"/>
              </w:rPr>
              <w:t>voor</w:t>
            </w:r>
            <w:r w:rsidRPr="002C4F9C">
              <w:rPr>
                <w:rFonts w:cs="Arial"/>
                <w:sz w:val="20"/>
                <w:szCs w:val="20"/>
              </w:rPr>
              <w:t xml:space="preserve"> de financiering; </w:t>
            </w:r>
          </w:p>
          <w:p w14:paraId="75FD90D0" w14:textId="77777777" w:rsidR="006626AC" w:rsidRPr="002C4F9C" w:rsidRDefault="006626AC" w:rsidP="00097F26">
            <w:pPr>
              <w:rPr>
                <w:rFonts w:cs="Arial"/>
                <w:sz w:val="20"/>
                <w:szCs w:val="20"/>
              </w:rPr>
            </w:pPr>
          </w:p>
        </w:tc>
      </w:tr>
      <w:tr w:rsidR="006626AC" w:rsidRPr="002C4F9C" w14:paraId="75FD90D6" w14:textId="77777777" w:rsidTr="00097F26">
        <w:tc>
          <w:tcPr>
            <w:tcW w:w="9212" w:type="dxa"/>
          </w:tcPr>
          <w:p w14:paraId="7CF166D1" w14:textId="4350B563" w:rsidR="002C4F9C" w:rsidRPr="002C4F9C" w:rsidRDefault="006626AC" w:rsidP="0074748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C4F9C">
              <w:rPr>
                <w:rFonts w:cs="Arial"/>
                <w:sz w:val="20"/>
                <w:szCs w:val="20"/>
              </w:rPr>
              <w:t xml:space="preserve">verzoeken het college van Gedeputeerde </w:t>
            </w:r>
            <w:r w:rsidR="00F03889" w:rsidRPr="002C4F9C">
              <w:rPr>
                <w:rFonts w:cs="Arial"/>
                <w:sz w:val="20"/>
                <w:szCs w:val="20"/>
              </w:rPr>
              <w:t>Staten</w:t>
            </w:r>
          </w:p>
          <w:p w14:paraId="17223942" w14:textId="5407DEF0" w:rsidR="002C4F9C" w:rsidRPr="002C4F9C" w:rsidRDefault="002C4F9C" w:rsidP="000D4322">
            <w:pPr>
              <w:pStyle w:val="Normaalweb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F9C">
              <w:rPr>
                <w:rFonts w:ascii="Arial" w:hAnsi="Arial" w:cs="Arial"/>
                <w:color w:val="000000"/>
                <w:sz w:val="20"/>
                <w:szCs w:val="20"/>
              </w:rPr>
              <w:t>te onderzoeken wat de juridisch en financiële mogelijkheden zijn om vanuit de provincie een garantiefonds voor lokale duurzame initiatieven vorm te geven;</w:t>
            </w:r>
          </w:p>
          <w:p w14:paraId="16FB44E3" w14:textId="4D006C9A" w:rsidR="002C4F9C" w:rsidRPr="002C4F9C" w:rsidRDefault="002C4F9C" w:rsidP="000D4322">
            <w:pPr>
              <w:pStyle w:val="Normaalweb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F9C">
              <w:rPr>
                <w:rFonts w:ascii="Arial" w:hAnsi="Arial" w:cs="Arial"/>
                <w:color w:val="000000"/>
                <w:sz w:val="20"/>
                <w:szCs w:val="20"/>
              </w:rPr>
              <w:t>bij dit onderzoek deskundige organisaties zoals onder andere Us Koöperaasje, Doarpswurk en Netwerk Duurzame Dorpen te betrekken;</w:t>
            </w:r>
          </w:p>
          <w:p w14:paraId="408E7CE0" w14:textId="3090445C" w:rsidR="002C4F9C" w:rsidRPr="002C4F9C" w:rsidRDefault="002C4F9C" w:rsidP="000D4322">
            <w:pPr>
              <w:pStyle w:val="Normaalweb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F9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 dit onderzoek ook mee te nemen welke bijdrage de </w:t>
            </w:r>
            <w:r w:rsidR="000D43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Friese </w:t>
            </w:r>
            <w:r w:rsidRPr="002C4F9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gemeente</w:t>
            </w:r>
            <w:r w:rsidR="000D43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</w:t>
            </w:r>
            <w:r w:rsidRPr="002C4F9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kunnen leveren aan een dergelijk garantiefonds. </w:t>
            </w:r>
          </w:p>
          <w:p w14:paraId="75FD90D5" w14:textId="6B728199" w:rsidR="006626AC" w:rsidRPr="000D4322" w:rsidRDefault="002C4F9C" w:rsidP="000D4322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D4322">
              <w:rPr>
                <w:rFonts w:cs="Arial"/>
                <w:color w:val="000000"/>
                <w:sz w:val="20"/>
                <w:szCs w:val="20"/>
              </w:rPr>
              <w:t>het resultaat van dit onderzoek voor de begroting 2018 voor te leggen aan Provinciale Staten.</w:t>
            </w:r>
          </w:p>
        </w:tc>
      </w:tr>
      <w:tr w:rsidR="006626AC" w:rsidRPr="002C4F9C" w14:paraId="75FD90DB" w14:textId="77777777" w:rsidTr="00097F26">
        <w:tc>
          <w:tcPr>
            <w:tcW w:w="9212" w:type="dxa"/>
          </w:tcPr>
          <w:p w14:paraId="75FD90DA" w14:textId="67C1CFEB" w:rsidR="006626AC" w:rsidRPr="002C4F9C" w:rsidRDefault="006626AC" w:rsidP="00097F26">
            <w:pPr>
              <w:rPr>
                <w:rFonts w:cs="Arial"/>
                <w:sz w:val="20"/>
                <w:szCs w:val="20"/>
              </w:rPr>
            </w:pPr>
            <w:r w:rsidRPr="002C4F9C">
              <w:rPr>
                <w:rFonts w:cs="Arial"/>
                <w:sz w:val="20"/>
                <w:szCs w:val="20"/>
              </w:rPr>
              <w:t>en gaan over tot de orde van de dag</w:t>
            </w:r>
          </w:p>
        </w:tc>
      </w:tr>
    </w:tbl>
    <w:p w14:paraId="75FD90DD" w14:textId="77777777" w:rsidR="006626AC" w:rsidRDefault="006626A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6626AC" w:rsidRPr="002C4F9C" w14:paraId="75FD90E3" w14:textId="77777777" w:rsidTr="00097F26">
        <w:tc>
          <w:tcPr>
            <w:tcW w:w="3528" w:type="dxa"/>
          </w:tcPr>
          <w:p w14:paraId="75FD90DE" w14:textId="77777777" w:rsidR="006626AC" w:rsidRPr="002C4F9C" w:rsidRDefault="006626AC" w:rsidP="00097F26">
            <w:pPr>
              <w:rPr>
                <w:sz w:val="20"/>
              </w:rPr>
            </w:pPr>
            <w:r w:rsidRPr="002C4F9C">
              <w:rPr>
                <w:sz w:val="20"/>
              </w:rPr>
              <w:t>Indiener(s)</w:t>
            </w:r>
          </w:p>
        </w:tc>
        <w:tc>
          <w:tcPr>
            <w:tcW w:w="5684" w:type="dxa"/>
          </w:tcPr>
          <w:p w14:paraId="75FD90E0" w14:textId="3A73FF03" w:rsidR="006626AC" w:rsidRPr="002C4F9C" w:rsidRDefault="000D1F45" w:rsidP="00097F26">
            <w:pPr>
              <w:rPr>
                <w:sz w:val="20"/>
              </w:rPr>
            </w:pPr>
            <w:r w:rsidRPr="002C4F9C">
              <w:rPr>
                <w:sz w:val="20"/>
              </w:rPr>
              <w:t>Remco van Maurik, PvdA</w:t>
            </w:r>
          </w:p>
          <w:p w14:paraId="498B3749" w14:textId="77777777" w:rsidR="006626AC" w:rsidRDefault="000D1F45" w:rsidP="00097F26">
            <w:pPr>
              <w:rPr>
                <w:sz w:val="20"/>
              </w:rPr>
            </w:pPr>
            <w:r w:rsidRPr="002C4F9C">
              <w:rPr>
                <w:sz w:val="20"/>
              </w:rPr>
              <w:t>Fenna Feenstra, SP</w:t>
            </w:r>
          </w:p>
          <w:p w14:paraId="480E8E21" w14:textId="77777777" w:rsidR="003A5E40" w:rsidRDefault="003A5E40" w:rsidP="00097F26">
            <w:pPr>
              <w:rPr>
                <w:sz w:val="20"/>
              </w:rPr>
            </w:pPr>
            <w:r>
              <w:rPr>
                <w:sz w:val="20"/>
              </w:rPr>
              <w:t>Johan Tjalsma, CDA</w:t>
            </w:r>
          </w:p>
          <w:p w14:paraId="71669224" w14:textId="2E5BE704" w:rsidR="006F494F" w:rsidRDefault="006F494F" w:rsidP="00097F26">
            <w:pPr>
              <w:rPr>
                <w:sz w:val="20"/>
              </w:rPr>
            </w:pPr>
            <w:r>
              <w:rPr>
                <w:sz w:val="20"/>
              </w:rPr>
              <w:t>Corlienke de Jong, FNP</w:t>
            </w:r>
          </w:p>
          <w:p w14:paraId="75FD90E2" w14:textId="19767B58" w:rsidR="006F494F" w:rsidRPr="002C4F9C" w:rsidRDefault="006F494F" w:rsidP="00097F26">
            <w:pPr>
              <w:rPr>
                <w:sz w:val="20"/>
              </w:rPr>
            </w:pPr>
            <w:r>
              <w:rPr>
                <w:sz w:val="20"/>
              </w:rPr>
              <w:t>Margreet Mulder, D66</w:t>
            </w:r>
          </w:p>
        </w:tc>
      </w:tr>
    </w:tbl>
    <w:p w14:paraId="75FD90E4" w14:textId="2463CD1F" w:rsidR="00955D7B" w:rsidRPr="00F03889" w:rsidRDefault="00955D7B">
      <w:pPr>
        <w:keepLines/>
        <w:rPr>
          <w:sz w:val="14"/>
        </w:rPr>
      </w:pPr>
    </w:p>
    <w:sectPr w:rsidR="00955D7B" w:rsidRPr="00F03889" w:rsidSect="009B4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3FB"/>
    <w:multiLevelType w:val="hybridMultilevel"/>
    <w:tmpl w:val="04BC0ECA"/>
    <w:lvl w:ilvl="0" w:tplc="6BCE4B0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C503E"/>
    <w:multiLevelType w:val="hybridMultilevel"/>
    <w:tmpl w:val="45FC308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30C82"/>
    <w:multiLevelType w:val="hybridMultilevel"/>
    <w:tmpl w:val="0EC4DD94"/>
    <w:lvl w:ilvl="0" w:tplc="6BCE4B0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enstra F, Fenna">
    <w15:presenceInfo w15:providerId="None" w15:userId="Feenstra F, Fe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AC"/>
    <w:rsid w:val="000D1F45"/>
    <w:rsid w:val="000D4322"/>
    <w:rsid w:val="0011391F"/>
    <w:rsid w:val="0021550E"/>
    <w:rsid w:val="0028291B"/>
    <w:rsid w:val="002C4F9C"/>
    <w:rsid w:val="002D336B"/>
    <w:rsid w:val="003A5E40"/>
    <w:rsid w:val="00520416"/>
    <w:rsid w:val="00650966"/>
    <w:rsid w:val="006626AC"/>
    <w:rsid w:val="006E4280"/>
    <w:rsid w:val="006F494F"/>
    <w:rsid w:val="0074748D"/>
    <w:rsid w:val="00773B6C"/>
    <w:rsid w:val="00826D98"/>
    <w:rsid w:val="009369D6"/>
    <w:rsid w:val="00955D7B"/>
    <w:rsid w:val="009D0E91"/>
    <w:rsid w:val="009F7BD0"/>
    <w:rsid w:val="00B1741C"/>
    <w:rsid w:val="00C137BC"/>
    <w:rsid w:val="00CB64AD"/>
    <w:rsid w:val="00D16467"/>
    <w:rsid w:val="00D5719F"/>
    <w:rsid w:val="00F023BA"/>
    <w:rsid w:val="00F03889"/>
    <w:rsid w:val="00F55946"/>
    <w:rsid w:val="00FA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D9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26AC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ronvermelding">
    <w:name w:val="table of authorities"/>
    <w:basedOn w:val="Standaard"/>
    <w:next w:val="Standaard"/>
    <w:semiHidden/>
    <w:pPr>
      <w:ind w:left="200" w:hanging="200"/>
    </w:pPr>
    <w:rPr>
      <w:szCs w:val="20"/>
    </w:rPr>
  </w:style>
  <w:style w:type="paragraph" w:customStyle="1" w:styleId="Artikelkop">
    <w:name w:val="Artikelkop"/>
    <w:basedOn w:val="Standaard"/>
    <w:rPr>
      <w:b/>
      <w:sz w:val="24"/>
    </w:rPr>
  </w:style>
  <w:style w:type="table" w:styleId="Tabelraster">
    <w:name w:val="Table Grid"/>
    <w:basedOn w:val="Standaardtabel"/>
    <w:rsid w:val="006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369D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1550E"/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550E"/>
    <w:rPr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2C4F9C"/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26AC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ronvermelding">
    <w:name w:val="table of authorities"/>
    <w:basedOn w:val="Standaard"/>
    <w:next w:val="Standaard"/>
    <w:semiHidden/>
    <w:pPr>
      <w:ind w:left="200" w:hanging="200"/>
    </w:pPr>
    <w:rPr>
      <w:szCs w:val="20"/>
    </w:rPr>
  </w:style>
  <w:style w:type="paragraph" w:customStyle="1" w:styleId="Artikelkop">
    <w:name w:val="Artikelkop"/>
    <w:basedOn w:val="Standaard"/>
    <w:rPr>
      <w:b/>
      <w:sz w:val="24"/>
    </w:rPr>
  </w:style>
  <w:style w:type="table" w:styleId="Tabelraster">
    <w:name w:val="Table Grid"/>
    <w:basedOn w:val="Standaardtabel"/>
    <w:rsid w:val="006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369D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1550E"/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550E"/>
    <w:rPr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2C4F9C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 xsi:nil="true"/>
    <_dlc_DocId xmlns="473cec2d-a276-4241-9b06-18da2f016265">GRIF-331-655</_dlc_DocId>
    <_dlc_DocIdUrl xmlns="473cec2d-a276-4241-9b06-18da2f016265">
      <Url>https://wurkpleinps.fryslan.nl/wurkromtefraksjes/_layouts/DocIdRedir.aspx?ID=GRIF-331-655</Url>
      <Description>GRIF-331-655</Description>
    </_dlc_DocIdUrl>
    <BM_x0020_Datum xmlns="473cec2d-a276-4241-9b06-18da2f016265" xsi:nil="true"/>
    <Oars_x0020_Auditkommisje_x0020_Datum xmlns="473cec2d-a276-4241-9b06-18da2f016265" xsi:nil="true"/>
    <Advisearjend_x0020_of_x0020_Ynformerend xmlns="473cec2d-a276-4241-9b06-18da2f016265">n.f.t</Advisearjend_x0020_of_x0020_Ynformerend>
    <Sub-Ûnderwerp xmlns="473cec2d-a276-4241-9b06-18da2f016265" xsi:nil="true"/>
    <Presidium_x0020_datum xmlns="473cec2d-a276-4241-9b06-18da2f016265" xsi:nil="true"/>
    <Oars_x0020_Wurkgroep_x0020_Jeugdsoarch_x0020_Datum xmlns="473cec2d-a276-4241-9b06-18da2f016265" xsi:nil="true"/>
    <Yntsjinne_x0020_troch xmlns="473cec2d-a276-4241-9b06-18da2f016265">
      <Value>PvdA</Value>
    </Yntsjinne_x0020_troch>
    <Mei_x002d_yntsjinne_x0020_troch xmlns="dc7e3621-0873-4a52-9609-b389b0f99563">
      <Value>CDA</Value>
      <Value>D66</Value>
      <Value>FNP</Value>
      <Value>SP</Value>
    </Mei_x002d_yntsjinne_x0020_troch>
    <_Status xmlns="http://schemas.microsoft.com/sharepoint/v3/fields">konsept</_Status>
    <Datum_x0020_Steatemerk xmlns="473cec2d-a276-4241-9b06-18da2f016265" xsi:nil="true"/>
    <Mienskiplik_x0020_Datum xmlns="473cec2d-a276-4241-9b06-18da2f016265" xsi:nil="true"/>
    <Iepenbier_x0020_of_x0020_Besletten xmlns="473cec2d-a276-4241-9b06-18da2f016265">n.f.t</Iepenbier_x0020_of_x0020_Besletten>
    <Oars_x0020_Wurkgroep_x0020_RvO_x002b__x0020_Datum xmlns="473cec2d-a276-4241-9b06-18da2f016265" xsi:nil="true"/>
    <B_x002f_H xmlns="473cec2d-a276-4241-9b06-18da2f016265" xsi:nil="true"/>
    <Oars_x002c__x0020_ntl xmlns="473cec2d-a276-4241-9b06-18da2f016265" xsi:nil="true"/>
    <Ûnderwerp_x0020__x0028_Meerdere_x0020_te_x0020_selecteren_x0029_ xmlns="473cec2d-a276-4241-9b06-18da2f016265">
      <Value>Bestuur en Veiligheid: Bestuur en politiek</Value>
    </Ûnderwerp_x0020__x0028_Meerdere_x0020_te_x0020_selecteren_x0029_>
    <Earste_x0020_yntsjinner xmlns="dc7e3621-0873-4a52-9609-b389b0f99563">PvdA</Earste_x0020_yntsjinner>
    <Oars_x0020_Wurkgroep_x0020_ferbettering_x0020_begrutting_x0020_Datum xmlns="473cec2d-a276-4241-9b06-18da2f016265" xsi:nil="true"/>
    <Heart_x0020_by_x0020_wurklist_x0020_punt xmlns="473cec2d-a276-4241-9b06-18da2f016265" xsi:nil="true"/>
    <Gearkomstedatum xmlns="473cec2d-a276-4241-9b06-18da2f016265">2017-06-27T22:00:00+00:00</Gearkomstedatum>
    <PS_x0020_Datum xmlns="473cec2d-a276-4241-9b06-18da2f016265">2017-06-27T22:00:00+00:00</PS_x0020_Datum>
    <LLW_x0020_Datum xmlns="473cec2d-a276-4241-9b06-18da2f016265" xsi:nil="true"/>
    <Datum_x0020_Steatekommisje xmlns="473cec2d-a276-4241-9b06-18da2f016265" xsi:nil="true"/>
    <Pleatst_x0020_op_x0020_wurkpleinps xmlns="473cec2d-a276-4241-9b06-18da2f016265">Nee</Pleatst_x0020_op_x0020_wurkpleinps>
    <Oanfoljende_x0020_opmerkingen xmlns="473cec2d-a276-4241-9b06-18da2f016265" xsi:nil="true"/>
    <Resultaat xmlns="473cec2d-a276-4241-9b06-18da2f016265"/>
    <Oars_x0020_Steatekomitee_x0020_Frysk_x0020_Datum xmlns="473cec2d-a276-4241-9b06-18da2f016265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asje" ma:contentTypeID="0x010100408D136CB2F87B4C9F991D5C20E26B0B1700AC43239E644D604CAD49F865E491CA31" ma:contentTypeVersion="117" ma:contentTypeDescription="Griffie Custom Contenttype: Moasje" ma:contentTypeScope="" ma:versionID="332f93ee9d6bb677c3d583a8b367f4c3">
  <xsd:schema xmlns:xsd="http://www.w3.org/2001/XMLSchema" xmlns:xs="http://www.w3.org/2001/XMLSchema" xmlns:p="http://schemas.microsoft.com/office/2006/metadata/properties" xmlns:ns2="473cec2d-a276-4241-9b06-18da2f016265" xmlns:ns3="dc7e3621-0873-4a52-9609-b389b0f99563" xmlns:ns4="http://schemas.microsoft.com/sharepoint/v3/fields" targetNamespace="http://schemas.microsoft.com/office/2006/metadata/properties" ma:root="true" ma:fieldsID="c9f2f7bd85406ba3dcd5526337ee820b" ns2:_="" ns3:_="" ns4:_="">
    <xsd:import namespace="473cec2d-a276-4241-9b06-18da2f016265"/>
    <xsd:import namespace="dc7e3621-0873-4a52-9609-b389b0f9956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Ûnderwerp_x0020__x0028_Meerdere_x0020_te_x0020_selecteren_x0029_" minOccurs="0"/>
                <xsd:element ref="ns2:Sub-Ûnderwerp" minOccurs="0"/>
                <xsd:element ref="ns2:Gearkomstedatum" minOccurs="0"/>
                <xsd:element ref="ns2:PS_x0020_Datum" minOccurs="0"/>
                <xsd:element ref="ns2:Presidium_x0020_datum" minOccurs="0"/>
                <xsd:element ref="ns2:LLW_x0020_Datum" minOccurs="0"/>
                <xsd:element ref="ns2:BM_x0020_Datum" minOccurs="0"/>
                <xsd:element ref="ns2:Oars_x0020_Auditkommisje_x0020_Datum" minOccurs="0"/>
                <xsd:element ref="ns2:Oars_x0020_Steatekomitee_x0020_Frysk_x0020_Datum" minOccurs="0"/>
                <xsd:element ref="ns2:Oars_x0020_Wurkgroep_x0020_ferbettering_x0020_begrutting_x0020_Datum" minOccurs="0"/>
                <xsd:element ref="ns2:Oars_x0020_Wurkgroep_x0020_Jeugdsoarch_x0020_Datum" minOccurs="0"/>
                <xsd:element ref="ns2:Oars_x002c__x0020_ntl" minOccurs="0"/>
                <xsd:element ref="ns2:Advisearjend_x0020_of_x0020_Ynformerend" minOccurs="0"/>
                <xsd:element ref="ns2:Iepenbier_x0020_of_x0020_Besletten" minOccurs="0"/>
                <xsd:element ref="ns2:Heart_x0020_by_x0020_wurklist_x0020_punt" minOccurs="0"/>
                <xsd:element ref="ns2:Pleatst_x0020_op_x0020_wurkpleinps" minOccurs="0"/>
                <xsd:element ref="ns2:Oanfoljende_x0020_opmerkingen" minOccurs="0"/>
                <xsd:element ref="ns2:Yntsjinne_x0020_troch" minOccurs="0"/>
                <xsd:element ref="ns3:Mei_x002d_yntsjinne_x0020_troch" minOccurs="0"/>
                <xsd:element ref="ns4:_Status" minOccurs="0"/>
                <xsd:element ref="ns2:Datum_x0020_Steatemerk" minOccurs="0"/>
                <xsd:element ref="ns2:Datum_x0020_Steatekommisje" minOccurs="0"/>
                <xsd:element ref="ns2:Resultaat" minOccurs="0"/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  <xsd:element ref="ns2:B_x002f_H" minOccurs="0"/>
                <xsd:element ref="ns2:Mienskiplik_x0020_Datum" minOccurs="0"/>
                <xsd:element ref="ns2:Oars_x0020_Wurkgroep_x0020_RvO_x002b__x0020_Datum" minOccurs="0"/>
                <xsd:element ref="ns3:Earste_x0020_yntsjin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Ûnderwerp_x0020__x0028_Meerdere_x0020_te_x0020_selecteren_x0029_" ma:index="1" nillable="true" ma:displayName="Ûnderwerp (Meerdere te selecteren)" ma:internalName="_x00db_nderwerp_x0020__x0028_Meerdere_x0020_te_x0020_selecteren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stuur en Veiligheid: Bestuur en politiek"/>
                    <xsd:enumeration value="Bestuur en Veiligheid: Financiën"/>
                    <xsd:enumeration value="Bestuur en Veiligheid: Openbare orde en veiligheid"/>
                    <xsd:enumeration value="Bestuur en Veiligheid: Samenwerking"/>
                    <xsd:enumeration value="Bestuur en Veiligheid: Bestuurskwaliteit gemeenten"/>
                    <xsd:enumeration value="Bestuur en Veiligheid: Juridische zaken"/>
                    <xsd:enumeration value="Bestuur en Veiligheid: Europa"/>
                    <xsd:enumeration value="Cultuur, Taal en Onderwijs: Cultuur"/>
                    <xsd:enumeration value="Cultuur, Taal en Onderwijs: Taal, media en letteren"/>
                    <xsd:enumeration value="Cultuur, Taal en Onderwijs: Onderwijs"/>
                    <xsd:enumeration value="Cultuur, Taal en Onderwijs: Erfgoed"/>
                    <xsd:enumeration value="Cultuur, Taal en Onderwijs: Kunst"/>
                    <xsd:enumeration value="Dossiers: Afsluitdijk"/>
                    <xsd:enumeration value="Dossiers: Demografische ontwikkelingen"/>
                    <xsd:enumeration value="Dossiers: Friese Meren Project"/>
                    <xsd:enumeration value="Dossiers: Gebiedsbudget"/>
                    <xsd:enumeration value="Dossiers: Grondbeleid"/>
                    <xsd:enumeration value="Dossiers: KH2018"/>
                    <xsd:enumeration value="Dossiers: REC"/>
                    <xsd:enumeration value="Dossiers: REP"/>
                    <xsd:enumeration value="Dossiers: RSP"/>
                    <xsd:enumeration value="Dossiers: Takendiscussie"/>
                    <xsd:enumeration value="Dossiers: Thialf"/>
                    <xsd:enumeration value="Dossiers: UCF"/>
                    <xsd:enumeration value="Dossiers: Veenweidegebied"/>
                    <xsd:enumeration value="Dossiers: Waddenvisie"/>
                    <xsd:enumeration value="Dossiers: Windenergie"/>
                    <xsd:enumeration value="Dossiers: Wurkje foar Fryslân"/>
                    <xsd:enumeration value="Economie, Recreatie en Toerisme: Recreatie en toerisme"/>
                    <xsd:enumeration value="Economie, Recreatie en Toerisme: Economie"/>
                    <xsd:enumeration value="Economie, Recreatie en Toerisme: Informatie en communicatie"/>
                    <xsd:enumeration value="Milieu: Provinciaal milieuplan (PMP)"/>
                    <xsd:enumeration value="Milieu: Bodem"/>
                    <xsd:enumeration value="Milieu: Lucht"/>
                    <xsd:enumeration value="Milieu: Duurzaamheid"/>
                    <xsd:enumeration value="Milieu: Leefomgevingbeleid"/>
                    <xsd:enumeration value="Milieu: Verlening omgevingsvergunningen, toezicht en handhaving"/>
                    <xsd:enumeration value="Milieu: Delfstoffen"/>
                    <xsd:enumeration value="Natuur en Landelijk gebied: provinciaal Meerjarenprogramma Landelijk Gebied (pMJP)"/>
                    <xsd:enumeration value="Natuur en Landelijk gebied: Investeringsbudget landelijk gebied (ILG)"/>
                    <xsd:enumeration value="Natuur en Landelijk gebied: Frysk ynvestearringsbudzjet lanlik gebiet (FYLG)"/>
                    <xsd:enumeration value="Natuur en Landelijk gebied: Natuur"/>
                    <xsd:enumeration value="Natuur en Landelijk gebied: Landschap"/>
                    <xsd:enumeration value="Natuur en Landelijk gebied: Landbouw"/>
                    <xsd:enumeration value="Natuur en Landelijk gebied: Plattelandsbeleid"/>
                    <xsd:enumeration value="Sociaal beleid en Zorg: Zorg"/>
                    <xsd:enumeration value="Sociaal beleid en Zorg: Sociaal beleid"/>
                    <xsd:enumeration value="Sociaal beleid en Zorg: Sport"/>
                    <xsd:enumeration value="Verkeer en Vervoer: Provinciaal Verkeer en Vervoerplan (PVVP)"/>
                    <xsd:enumeration value="Verkeer en Vervoer: Infrastructuur"/>
                    <xsd:enumeration value="Verkeer en Vervoer: Openbaar vervoer"/>
                    <xsd:enumeration value="Verkeer en Vervoer: Verkeersveiligheid"/>
                    <xsd:enumeration value="Verkeer en Vervoer: Verkeerseducatie"/>
                    <xsd:enumeration value="Water: Waterhuishoudingplan"/>
                    <xsd:enumeration value="Water: Waterveiligheid"/>
                    <xsd:enumeration value="Water: Voldoende water"/>
                    <xsd:enumeration value="Water: Waterkwaliteit"/>
                    <xsd:enumeration value="Water: Watertechnologie"/>
                    <xsd:enumeration value="Wonen en Ruimte: Stedelijke vernieuwing"/>
                    <xsd:enumeration value="Wonen en Ruimte: Streekplan"/>
                    <xsd:enumeration value="Wonen en Ruimte: Windenergie"/>
                    <xsd:enumeration value="Wonen en Ruimte: Demografische ontwikkelingen"/>
                    <xsd:enumeration value="Wonen en Ruimte: Ruimtelijke kwaliteit"/>
                    <xsd:enumeration value="Wonen en Ruimte: Woningvoorraad"/>
                    <xsd:enumeration value="Wonen en Ruimte: Bedrijventerreinen"/>
                    <xsd:enumeration value="Wonen en Ruimte: Stedelijke vernieuwing"/>
                  </xsd:restriction>
                </xsd:simpleType>
              </xsd:element>
            </xsd:sequence>
          </xsd:extension>
        </xsd:complexContent>
      </xsd:complexType>
    </xsd:element>
    <xsd:element name="Sub-Ûnderwerp" ma:index="2" nillable="true" ma:displayName="Sub-Ûnderwerp" ma:format="Dropdown" ma:internalName="Sub_x002d__x00db_nderwerp" ma:readOnly="false">
      <xsd:simpleType>
        <xsd:restriction base="dms:Choice">
          <xsd:enumeration value="N.v.t."/>
          <xsd:enumeration value="Bestuur en Veiligheid: Bestuur en Politiek - PS"/>
          <xsd:enumeration value="Bestuur en Veiligheid: Bestuur en Politiek - GS"/>
          <xsd:enumeration value="Bestuur en Veiligheid: Bestuur en Politiek - Noordelijke Rekenkamer"/>
          <xsd:enumeration value="Bestuur en Veiligheid: Bestuur en Politiek - Verkiezingen"/>
          <xsd:enumeration value="Bestuur en Veiligheid: Financiën - Begroting"/>
          <xsd:enumeration value="Bestuur en Veiligheid: Financiën - Kadernota"/>
          <xsd:enumeration value="Bestuur en Veiligheid: Financiën - Jaarstukken"/>
          <xsd:enumeration value="Bestuur en Veiligheid: Financiën - Bestuursrapportage(berap)"/>
          <xsd:enumeration value="Bestuur en Veiligheid: Financiën - Nazorgfonds stortplaatsen"/>
          <xsd:enumeration value="Bestuur en Veiligheid: Samenwerking - SNN"/>
          <xsd:enumeration value="Bestuur en Veiligheid: Samenwerking - IPO"/>
          <xsd:enumeration value="Bestuur en Veiligheid: Samenwerking - Gemeenten"/>
          <xsd:enumeration value="Bestuur en Veiligheid: Samenwerking - Waddenfonds"/>
          <xsd:enumeration value="Bestuur en Veiligheid: Samenwerking - Samenwerkingsagenda's"/>
          <xsd:enumeration value="Bestuur en Veiligheid: Samenwerking - NOM"/>
          <xsd:enumeration value="Bestuur en Veiligheid: Samenwerking - FUMO"/>
          <xsd:enumeration value="Bestuur en Veiligheid: Bestuurskwaliteit gemeenten - Herindeling"/>
          <xsd:enumeration value="Bestuur en Veiligheid: Bestuurskwaliteit gemeenten - Interbestuurlijk Toezicht"/>
          <xsd:enumeration value="Cultuur, Taal en Onderwijs: Erfgoed - Archieven"/>
          <xsd:enumeration value="Cultuur, Taal en Onderwijs: Erfgoed - Monumentenzorg"/>
          <xsd:enumeration value="Cultuur, Taal en Onderwijs: Erfgoed - Archeologie"/>
          <xsd:enumeration value="Economie, Recreatie en Toerisme: Economie: Werkgelegenheid"/>
          <xsd:enumeration value="Economie, Recreatie en Toerisme: Economie: MKB"/>
          <xsd:enumeration value="Economie, Recreatie en Toerisme: Informatie en communicatie - Digitalisering"/>
          <xsd:enumeration value="Milieu: Duurzaamheid - Duurzame energie"/>
          <xsd:enumeration value="Milieu: Duurzaamheid - Cradle to cradle"/>
          <xsd:enumeration value="Milieu: Duurzaamheid - Millenniumprovincie"/>
          <xsd:enumeration value="Milieu: Duurzaamheid - Fair trade"/>
          <xsd:enumeration value="Milieu: Duurzaamheid - CO2 opslag"/>
          <xsd:enumeration value="Milieu: Leefomgevingsbeleid - Afval"/>
          <xsd:enumeration value="Milieu: Leefomgevingsbeleid - Geluid"/>
          <xsd:enumeration value="Milieu: Leefomgevingsbeleid - Externe Veiligheid"/>
          <xsd:enumeration value="Milieu: Verlening omgevingsvergunningen, toezicht en handhaving - FUMO"/>
          <xsd:enumeration value="Milieu: Delfstoffen - Zoutwinning"/>
          <xsd:enumeration value="Milieu: Delfstoffen - Gaswinning"/>
          <xsd:enumeration value="Natuur en Landelijk gebied: Natuur - EHS"/>
          <xsd:enumeration value="Natuur en Landelijk gebied: Natuur - Natura 2000"/>
          <xsd:enumeration value="Natuur en Landelijk gebied: Natuur - Nationale Parken"/>
          <xsd:enumeration value="Natuur en Landelijk gebied: Natuur - Robuuste natte as"/>
          <xsd:enumeration value="Natuur en Landelijk gebied: Natuur - Weidevogels, ganzen"/>
          <xsd:enumeration value="Natuur en Landelijk gebied: Natuur - Flora en fauna"/>
          <xsd:enumeration value="Natuur en Landelijk gebied: Landschap - Nationale landschappen"/>
          <xsd:enumeration value="Natuur en Landelijk gebied: Landbouw - Landbouwagenda"/>
          <xsd:enumeration value="Natuur en Landelijk gebied: Landbouw - Gemeenschappelijk landbouwbeleid"/>
          <xsd:enumeration value="Natuur en Landelijk gebied: Landbouw - Glastuinbouw"/>
          <xsd:enumeration value="Natuur en Landelijk gebied: Landbouw - Visserij"/>
          <xsd:enumeration value="Natuur en Landelijk gebied: Plattelandsbeleid - Agenda leefbaar platteland"/>
          <xsd:enumeration value="Natuur en Landelijk gebied: Plattelandsbeleid - Plattelandsprojecten"/>
          <xsd:enumeration value="Natuur en Landelijk gebied: Plattelandsbeleid - Streekagenda's"/>
          <xsd:enumeration value="Natuur en Landelijk gebied: Plattelandsbeleid - Gebiedsontwikkeling"/>
          <xsd:enumeration value="Sociaal beleid en Zorg: Zorg - Jeugdzorg"/>
          <xsd:enumeration value="Sociaal beleid en Zorg: Zorg - Ouderen"/>
          <xsd:enumeration value="Sociaal beleid en Zorg: Sociaal beleid - Armoede"/>
          <xsd:enumeration value="Sociaal beleid en Zorg: Sociaal beleid - Vrijwilligersbeleid"/>
          <xsd:enumeration value="Sociaal beleid en Zorg: Sociaal beleid - Steunfuncties"/>
          <xsd:enumeration value="Verkeer en Vervoer: Infrastructuur - Aquaducten"/>
          <xsd:enumeration value="Verkeer en Vervoer: Infrastructuur - Bruggen"/>
          <xsd:enumeration value="Verkeer en Vervoer: Infrastructuur - Fietspaden"/>
          <xsd:enumeration value="Verkeer en Vervoer: Infrastructuur - Spoorwegen"/>
          <xsd:enumeration value="Verkeer en Vervoer: Infrastructuur - Vaarwegen"/>
          <xsd:enumeration value="Verkeer en Vervoer: Infrastructuur - Wegen"/>
          <xsd:enumeration value="Verkeer en Vervoer: Infrastructuur - Wegwerkzaamheden"/>
          <xsd:enumeration value="Water: Waterveiligheid - Waterkeringen"/>
          <xsd:enumeration value="Water: Waterveiligheid - Reserveringszones"/>
          <xsd:enumeration value="Water: Waterveiligheid - Gemaal"/>
          <xsd:enumeration value="Water: Waterveiligheid - Retentiegebieden"/>
          <xsd:enumeration value="Water: Voldoende water - Droogte"/>
          <xsd:enumeration value="Water: Voldoende water - Verzilting"/>
          <xsd:enumeration value="Water: Voldoende water - Grondwaterbeheer"/>
          <xsd:enumeration value="Water: Voldoende water - Drinkwatervoorziening"/>
          <xsd:enumeration value="Water: Waterkwaliteit - Grondwaterkwaliteit"/>
          <xsd:enumeration value="Water: Waterkwaliteit - Zwemwater"/>
        </xsd:restriction>
      </xsd:simpleType>
    </xsd:element>
    <xsd:element name="Gearkomstedatum" ma:index="3" nillable="true" ma:displayName="Gearkomstedatum" ma:format="DateOnly" ma:internalName="Gearkomstedatum" ma:readOnly="false">
      <xsd:simpleType>
        <xsd:restriction base="dms:DateTime"/>
      </xsd:simpleType>
    </xsd:element>
    <xsd:element name="PS_x0020_Datum" ma:index="4" nillable="true" ma:displayName="PS Datum" ma:format="DateOnly" ma:internalName="PS_x0020_Datum">
      <xsd:simpleType>
        <xsd:restriction base="dms:DateTime"/>
      </xsd:simpleType>
    </xsd:element>
    <xsd:element name="Presidium_x0020_datum" ma:index="5" nillable="true" ma:displayName="Presidium datum" ma:format="DateOnly" ma:internalName="Presidium_x0020_datum">
      <xsd:simpleType>
        <xsd:restriction base="dms:DateTime"/>
      </xsd:simpleType>
    </xsd:element>
    <xsd:element name="LLW_x0020_Datum" ma:index="6" nillable="true" ma:displayName="LLW Datum" ma:format="DateOnly" ma:hidden="true" ma:internalName="LLW_x0020_Datum" ma:readOnly="false">
      <xsd:simpleType>
        <xsd:restriction base="dms:DateTime"/>
      </xsd:simpleType>
    </xsd:element>
    <xsd:element name="BM_x0020_Datum" ma:index="7" nillable="true" ma:displayName="BM Datum" ma:format="DateOnly" ma:hidden="true" ma:internalName="BM_x0020_Datum" ma:readOnly="false">
      <xsd:simpleType>
        <xsd:restriction base="dms:DateTime"/>
      </xsd:simpleType>
    </xsd:element>
    <xsd:element name="Oars_x0020_Auditkommisje_x0020_Datum" ma:index="8" nillable="true" ma:displayName="Auditkommisje Datum" ma:format="DateOnly" ma:hidden="true" ma:internalName="Oars_x0020_Auditkommisje_x0020_Datum" ma:readOnly="false">
      <xsd:simpleType>
        <xsd:restriction base="dms:DateTime"/>
      </xsd:simpleType>
    </xsd:element>
    <xsd:element name="Oars_x0020_Steatekomitee_x0020_Frysk_x0020_Datum" ma:index="9" nillable="true" ma:displayName="Steatekomitee Frysk Datum" ma:format="DateOnly" ma:internalName="Oars_x0020_Steatekomitee_x0020_Frysk_x0020_Datum" ma:readOnly="false">
      <xsd:simpleType>
        <xsd:restriction base="dms:DateTime"/>
      </xsd:simpleType>
    </xsd:element>
    <xsd:element name="Oars_x0020_Wurkgroep_x0020_ferbettering_x0020_begrutting_x0020_Datum" ma:index="10" nillable="true" ma:displayName="Wurkgroep ferbettering begrutting Datum" ma:format="DateOnly" ma:hidden="true" ma:internalName="Oars_x0020_Wurkgroep_x0020_ferbettering_x0020_begrutting_x0020_Datum" ma:readOnly="false">
      <xsd:simpleType>
        <xsd:restriction base="dms:DateTime"/>
      </xsd:simpleType>
    </xsd:element>
    <xsd:element name="Oars_x0020_Wurkgroep_x0020_Jeugdsoarch_x0020_Datum" ma:index="11" nillable="true" ma:displayName="Wurkgroep Jeugdsoarch Datum" ma:format="DateOnly" ma:hidden="true" ma:internalName="Oars_x0020_Wurkgroep_x0020_Jeugdsoarch_x0020_Datum" ma:readOnly="false">
      <xsd:simpleType>
        <xsd:restriction base="dms:DateTime"/>
      </xsd:simpleType>
    </xsd:element>
    <xsd:element name="Oars_x002c__x0020_ntl" ma:index="12" nillable="true" ma:displayName="Oars, ntl" ma:format="DateOnly" ma:internalName="Oars_x002C__x0020_ntl" ma:readOnly="false">
      <xsd:simpleType>
        <xsd:restriction base="dms:DateTime"/>
      </xsd:simpleType>
    </xsd:element>
    <xsd:element name="Advisearjend_x0020_of_x0020_Ynformerend" ma:index="13" nillable="true" ma:displayName="Adv./Ynf." ma:default="n.f.t" ma:format="Dropdown" ma:internalName="Advisearjend_x0020_of_x0020_Ynformerend" ma:readOnly="false">
      <xsd:simpleType>
        <xsd:restriction base="dms:Choice">
          <xsd:enumeration value="n.f.t"/>
          <xsd:enumeration value="Adv."/>
          <xsd:enumeration value="Ynf."/>
        </xsd:restriction>
      </xsd:simpleType>
    </xsd:element>
    <xsd:element name="Iepenbier_x0020_of_x0020_Besletten" ma:index="14" nillable="true" ma:displayName="Iepenbier of Besletten" ma:default="n.f.t" ma:format="Dropdown" ma:internalName="Iepenbier_x0020_of_x0020_Besletten" ma:readOnly="false">
      <xsd:simpleType>
        <xsd:restriction base="dms:Choice">
          <xsd:enumeration value="n.f.t"/>
          <xsd:enumeration value="Iepenbier"/>
          <xsd:enumeration value="Besletten"/>
        </xsd:restriction>
      </xsd:simpleType>
    </xsd:element>
    <xsd:element name="Heart_x0020_by_x0020_wurklist_x0020_punt" ma:index="15" nillable="true" ma:displayName="Wurklistpunt" ma:internalName="Heart_x0020_by_x0020_wurklist_x0020_punt" ma:readOnly="false">
      <xsd:simpleType>
        <xsd:restriction base="dms:Note">
          <xsd:maxLength value="255"/>
        </xsd:restriction>
      </xsd:simpleType>
    </xsd:element>
    <xsd:element name="Pleatst_x0020_op_x0020_wurkpleinps" ma:index="16" nillable="true" ma:displayName="Pleatst op wurkpleinps" ma:default="Nee" ma:format="Dropdown" ma:internalName="Pleatst_x0020_op_x0020_wurkpleinps" ma:readOnly="false">
      <xsd:simpleType>
        <xsd:restriction base="dms:Choice">
          <xsd:enumeration value="Ja"/>
          <xsd:enumeration value="Nee"/>
        </xsd:restriction>
      </xsd:simpleType>
    </xsd:element>
    <xsd:element name="Oanfoljende_x0020_opmerkingen" ma:index="17" nillable="true" ma:displayName="Oanfoljende opmerkingen" ma:internalName="Oanfoljende_x0020_opmerkingen">
      <xsd:simpleType>
        <xsd:restriction base="dms:Note">
          <xsd:maxLength value="255"/>
        </xsd:restriction>
      </xsd:simpleType>
    </xsd:element>
    <xsd:element name="Yntsjinne_x0020_troch" ma:index="18" nillable="true" ma:displayName="Yntsjinne troch" ma:hidden="true" ma:internalName="Yntsjinne_x0020_troc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DA"/>
                    <xsd:enumeration value="VVD"/>
                    <xsd:enumeration value="D66"/>
                    <xsd:enumeration value="GrienLinks"/>
                    <xsd:enumeration value="FNP"/>
                    <xsd:enumeration value="Friese Koers"/>
                    <xsd:enumeration value="ChristenUnie"/>
                    <xsd:enumeration value="SP"/>
                    <xsd:enumeration value="PVV"/>
                    <xsd:enumeration value="PvdA"/>
                    <xsd:enumeration value="PvdD"/>
                    <xsd:enumeration value="50PLUS"/>
                    <xsd:enumeration value="FFP"/>
                  </xsd:restriction>
                </xsd:simpleType>
              </xsd:element>
            </xsd:sequence>
          </xsd:extension>
        </xsd:complexContent>
      </xsd:complexType>
    </xsd:element>
    <xsd:element name="Datum_x0020_Steatemerk" ma:index="21" nillable="true" ma:displayName="Datum Steatemerk" ma:format="DateOnly" ma:internalName="Datum_x0020_Steatemerk">
      <xsd:simpleType>
        <xsd:restriction base="dms:DateTime"/>
      </xsd:simpleType>
    </xsd:element>
    <xsd:element name="Datum_x0020_Steatekommisje" ma:index="22" nillable="true" ma:displayName="Datum Steatekommisje" ma:format="DateOnly" ma:internalName="Datum_x0020_Steatekommisje">
      <xsd:simpleType>
        <xsd:restriction base="dms:DateTime"/>
      </xsd:simpleType>
    </xsd:element>
    <xsd:element name="Resultaat" ma:index="26" nillable="true" ma:displayName="Resultaat" ma:hidden="true" ma:internalName="Resultaa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annommen"/>
                    <xsd:enumeration value="oernommen"/>
                    <xsd:enumeration value="ynlutsen"/>
                    <xsd:enumeration value="fersmiten"/>
                  </xsd:restriction>
                </xsd:simpleType>
              </xsd:element>
            </xsd:sequence>
          </xsd:extension>
        </xsd:complexContent>
      </xsd:complexType>
    </xsd:element>
    <xsd:element name="Bibliotheek" ma:index="29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3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3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_x002f_H" ma:index="34" nillable="true" ma:displayName="B/H" ma:description="besprekpunt/hammerstik" ma:format="RadioButtons" ma:hidden="true" ma:internalName="B_x002F_H" ma:readOnly="false">
      <xsd:simpleType>
        <xsd:restriction base="dms:Choice">
          <xsd:enumeration value="B"/>
          <xsd:enumeration value="H"/>
        </xsd:restriction>
      </xsd:simpleType>
    </xsd:element>
    <xsd:element name="Mienskiplik_x0020_Datum" ma:index="35" nillable="true" ma:displayName="Mienskiplik Datum" ma:format="DateOnly" ma:hidden="true" ma:internalName="Mienskiplik_x0020_Datum" ma:readOnly="false">
      <xsd:simpleType>
        <xsd:restriction base="dms:DateTime"/>
      </xsd:simpleType>
    </xsd:element>
    <xsd:element name="Oars_x0020_Wurkgroep_x0020_RvO_x002b__x0020_Datum" ma:index="37" nillable="true" ma:displayName="Wurkgroep RvO+ Datum" ma:format="DateOnly" ma:hidden="true" ma:internalName="Oars_x0020_Wurkgroep_x0020_RvO_x002B__x0020_Datum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e3621-0873-4a52-9609-b389b0f99563" elementFormDefault="qualified">
    <xsd:import namespace="http://schemas.microsoft.com/office/2006/documentManagement/types"/>
    <xsd:import namespace="http://schemas.microsoft.com/office/infopath/2007/PartnerControls"/>
    <xsd:element name="Mei_x002d_yntsjinne_x0020_troch" ma:index="19" nillable="true" ma:displayName="Mei-yntsjinne troch" ma:internalName="Mei_x002d_yntsjinne_x0020_tro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DA"/>
                        <xsd:enumeration value="VVD"/>
                        <xsd:enumeration value="D66"/>
                        <xsd:enumeration value="GrienLinks"/>
                        <xsd:enumeration value="FNP"/>
                        <xsd:enumeration value="ChristenUnie"/>
                        <xsd:enumeration value="SP"/>
                        <xsd:enumeration value="PVV"/>
                        <xsd:enumeration value="PvdA"/>
                        <xsd:enumeration value="PvdD"/>
                        <xsd:enumeration value="50PLUS"/>
                        <xsd:enumeration value="FFP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Earste_x0020_yntsjinner" ma:index="38" nillable="true" ma:displayName="Earste yntsjinner" ma:format="RadioButtons" ma:internalName="Earste_x0020_yntsjinner">
      <xsd:simpleType>
        <xsd:restriction base="dms:Choice">
          <xsd:enumeration value="CDA"/>
          <xsd:enumeration value="VVD"/>
          <xsd:enumeration value="D66"/>
          <xsd:enumeration value="GrienLinks"/>
          <xsd:enumeration value="FNP"/>
          <xsd:enumeration value="ChristenUnie"/>
          <xsd:enumeration value="SP"/>
          <xsd:enumeration value="PVV"/>
          <xsd:enumeration value="PvdA"/>
          <xsd:enumeration value="PvdD"/>
          <xsd:enumeration value="50PLUS"/>
          <xsd:enumeration value="FF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konsept" ma:format="Dropdown" ma:internalName="_Status" ma:readOnly="false">
      <xsd:simpleType>
        <xsd:restriction base="dms:Choice">
          <xsd:enumeration value="konsept"/>
          <xsd:enumeration value="fêststel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EE5A7-4839-4673-A935-5D6CFB9D0E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3B997-D3D5-4FE5-B69A-026D3FC2CC1D}">
  <ds:schemaRefs>
    <ds:schemaRef ds:uri="http://schemas.openxmlformats.org/package/2006/metadata/core-properties"/>
    <ds:schemaRef ds:uri="http://schemas.microsoft.com/office/infopath/2007/PartnerControls"/>
    <ds:schemaRef ds:uri="http://schemas.microsoft.com/sharepoint/v3/fields"/>
    <ds:schemaRef ds:uri="http://purl.org/dc/terms/"/>
    <ds:schemaRef ds:uri="http://schemas.microsoft.com/office/2006/documentManagement/types"/>
    <ds:schemaRef ds:uri="dc7e3621-0873-4a52-9609-b389b0f99563"/>
    <ds:schemaRef ds:uri="473cec2d-a276-4241-9b06-18da2f016265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CFCA4E8-E0AB-49D5-9FD3-91F0BB61A2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76DE72B-29A1-4DA5-B148-E10FD5E7D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cec2d-a276-4241-9b06-18da2f016265"/>
    <ds:schemaRef ds:uri="dc7e3621-0873-4a52-9609-b389b0f9956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EBF2FAA8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Fryslan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koois300</dc:creator>
  <cp:lastModifiedBy>Meulen, Durk van der</cp:lastModifiedBy>
  <cp:revision>2</cp:revision>
  <dcterms:created xsi:type="dcterms:W3CDTF">2017-06-28T10:23:00Z</dcterms:created>
  <dcterms:modified xsi:type="dcterms:W3CDTF">2017-06-28T10:23:00Z</dcterms:modified>
  <cp:contentStatus>konsept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0x010100408D136CB2F87B4C9F991D5C20E26B0B1700AC43239E644D604CAD49F865E491CA31</vt:lpwstr>
  </property>
  <property fmtid="{D5CDD505-2E9C-101B-9397-08002B2CF9AE}" pid="3" name="_dlc_DocIdItemGuid">
    <vt:lpwstr>d682ad16-d3af-42d0-b894-4b44b861ee00</vt:lpwstr>
  </property>
</Properties>
</file>