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72E5C" w14:textId="77777777" w:rsidR="006626AC" w:rsidRDefault="006626AC" w:rsidP="006626AC">
      <w:pPr>
        <w:jc w:val="center"/>
      </w:pPr>
      <w:bookmarkStart w:id="0" w:name="_GoBack"/>
      <w:bookmarkEnd w:id="0"/>
      <w:r>
        <w:t xml:space="preserve">                                                    In te vullen door de griffier</w:t>
      </w:r>
    </w:p>
    <w:p w14:paraId="0A872E5D" w14:textId="77777777"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14:paraId="0A872E61" w14:textId="77777777" w:rsidTr="00CB64AD">
        <w:tc>
          <w:tcPr>
            <w:tcW w:w="1789" w:type="dxa"/>
          </w:tcPr>
          <w:p w14:paraId="0A872E5E" w14:textId="77777777" w:rsidR="006626AC" w:rsidRDefault="006626AC" w:rsidP="00097F26">
            <w:r>
              <w:t>Motie nr.</w:t>
            </w:r>
          </w:p>
          <w:p w14:paraId="0A872E5F" w14:textId="77777777" w:rsidR="006626AC" w:rsidRDefault="006626AC" w:rsidP="00097F26"/>
        </w:tc>
        <w:tc>
          <w:tcPr>
            <w:tcW w:w="2463" w:type="dxa"/>
          </w:tcPr>
          <w:p w14:paraId="0A872E60" w14:textId="77777777" w:rsidR="006626AC" w:rsidRDefault="006626AC" w:rsidP="00097F26">
            <w:pPr>
              <w:jc w:val="right"/>
            </w:pPr>
          </w:p>
        </w:tc>
      </w:tr>
      <w:tr w:rsidR="006626AC" w14:paraId="0A872E66" w14:textId="77777777" w:rsidTr="00CB64AD">
        <w:tc>
          <w:tcPr>
            <w:tcW w:w="1789" w:type="dxa"/>
          </w:tcPr>
          <w:p w14:paraId="0A872E62" w14:textId="77777777" w:rsidR="006626AC" w:rsidRDefault="006626AC" w:rsidP="00097F26">
            <w:r>
              <w:t>Paraaf</w:t>
            </w:r>
          </w:p>
          <w:p w14:paraId="0A872E63" w14:textId="77777777" w:rsidR="006626AC" w:rsidRDefault="006626AC" w:rsidP="00097F26"/>
          <w:p w14:paraId="0A872E64" w14:textId="77777777" w:rsidR="006626AC" w:rsidRDefault="006626AC" w:rsidP="00097F26"/>
        </w:tc>
        <w:tc>
          <w:tcPr>
            <w:tcW w:w="2463" w:type="dxa"/>
          </w:tcPr>
          <w:p w14:paraId="0A872E65" w14:textId="77777777" w:rsidR="006626AC" w:rsidRDefault="006626AC" w:rsidP="00097F26">
            <w:pPr>
              <w:jc w:val="right"/>
            </w:pPr>
          </w:p>
        </w:tc>
      </w:tr>
      <w:tr w:rsidR="006626AC" w14:paraId="0A872E6B" w14:textId="77777777" w:rsidTr="00CB64AD">
        <w:tc>
          <w:tcPr>
            <w:tcW w:w="1789" w:type="dxa"/>
          </w:tcPr>
          <w:p w14:paraId="0A872E67" w14:textId="77777777" w:rsidR="006626AC" w:rsidRDefault="006626AC" w:rsidP="00097F26">
            <w:r>
              <w:t>Agendapunt</w:t>
            </w:r>
          </w:p>
          <w:p w14:paraId="0A872E68" w14:textId="77777777" w:rsidR="006626AC" w:rsidRDefault="006626AC" w:rsidP="00097F26"/>
          <w:p w14:paraId="0A872E69" w14:textId="77777777" w:rsidR="006626AC" w:rsidRDefault="006626AC" w:rsidP="00097F26"/>
        </w:tc>
        <w:tc>
          <w:tcPr>
            <w:tcW w:w="2463" w:type="dxa"/>
          </w:tcPr>
          <w:p w14:paraId="0A872E6A" w14:textId="77777777" w:rsidR="006626AC" w:rsidRDefault="006626AC" w:rsidP="00097F26">
            <w:pPr>
              <w:jc w:val="right"/>
            </w:pPr>
          </w:p>
        </w:tc>
      </w:tr>
      <w:tr w:rsidR="006626AC" w14:paraId="0A872E70" w14:textId="77777777" w:rsidTr="00CB64AD">
        <w:tc>
          <w:tcPr>
            <w:tcW w:w="1789" w:type="dxa"/>
          </w:tcPr>
          <w:p w14:paraId="0A872E6C" w14:textId="77777777" w:rsidR="006626AC" w:rsidRDefault="006626AC" w:rsidP="00097F26">
            <w:r>
              <w:t>Besluit</w:t>
            </w:r>
          </w:p>
          <w:p w14:paraId="0A872E6D" w14:textId="77777777" w:rsidR="006626AC" w:rsidRDefault="006626AC" w:rsidP="00097F26"/>
          <w:p w14:paraId="0A872E6E" w14:textId="77777777" w:rsidR="006626AC" w:rsidRDefault="006626AC" w:rsidP="00097F26"/>
        </w:tc>
        <w:tc>
          <w:tcPr>
            <w:tcW w:w="2463" w:type="dxa"/>
          </w:tcPr>
          <w:p w14:paraId="0A872E6F" w14:textId="77777777" w:rsidR="006626AC" w:rsidRDefault="006626AC" w:rsidP="00097F26">
            <w:pPr>
              <w:jc w:val="right"/>
            </w:pPr>
          </w:p>
        </w:tc>
      </w:tr>
    </w:tbl>
    <w:p w14:paraId="0A872E71" w14:textId="77777777"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0A872E79" w14:textId="77777777" w:rsidTr="00CB64AD">
        <w:trPr>
          <w:trHeight w:val="2580"/>
        </w:trPr>
        <w:tc>
          <w:tcPr>
            <w:tcW w:w="3978" w:type="dxa"/>
          </w:tcPr>
          <w:p w14:paraId="0A872E72" w14:textId="1006E3D2" w:rsidR="006626AC" w:rsidRDefault="006626AC" w:rsidP="00CB64AD">
            <w:r>
              <w:t>Indiener:</w:t>
            </w:r>
            <w:r w:rsidR="008F4C07">
              <w:t xml:space="preserve"> SP</w:t>
            </w:r>
            <w:r>
              <w:br/>
            </w:r>
            <w:r>
              <w:br/>
            </w:r>
            <w:r>
              <w:br/>
              <w:t>Mede-indiener:</w:t>
            </w:r>
            <w:r w:rsidR="00F85F58">
              <w:t xml:space="preserve"> VVD</w:t>
            </w:r>
            <w:r w:rsidR="00A63FB1">
              <w:t>, FNP</w:t>
            </w:r>
          </w:p>
          <w:p w14:paraId="0A872E73" w14:textId="77777777" w:rsidR="006626AC" w:rsidRDefault="006626AC" w:rsidP="00CB64AD"/>
          <w:p w14:paraId="0A872E74" w14:textId="77777777" w:rsidR="006626AC" w:rsidRDefault="006626AC" w:rsidP="00CB64AD"/>
          <w:p w14:paraId="0A872E75" w14:textId="77777777" w:rsidR="006626AC" w:rsidRDefault="006626AC" w:rsidP="00CB64AD"/>
          <w:p w14:paraId="0A872E76" w14:textId="77777777" w:rsidR="006626AC" w:rsidRDefault="006626AC" w:rsidP="00CB64AD"/>
          <w:p w14:paraId="0A872E77" w14:textId="77777777" w:rsidR="006626AC" w:rsidRDefault="006626AC" w:rsidP="00CB64AD"/>
          <w:p w14:paraId="0A872E78" w14:textId="77777777" w:rsidR="006626AC" w:rsidRDefault="006626AC" w:rsidP="00CB64AD"/>
        </w:tc>
      </w:tr>
    </w:tbl>
    <w:p w14:paraId="0A872E7A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RPr="00C54908" w14:paraId="0A872E7C" w14:textId="77777777" w:rsidTr="00097F26">
        <w:tc>
          <w:tcPr>
            <w:tcW w:w="9212" w:type="dxa"/>
          </w:tcPr>
          <w:p w14:paraId="0A872E7B" w14:textId="2BE49FD1" w:rsidR="006626AC" w:rsidRPr="00C54908" w:rsidRDefault="003A6691" w:rsidP="00097F26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="006626AC" w:rsidRPr="00C54908">
              <w:rPr>
                <w:b/>
              </w:rPr>
              <w:t xml:space="preserve"> Reglement van orde</w:t>
            </w:r>
          </w:p>
        </w:tc>
      </w:tr>
    </w:tbl>
    <w:p w14:paraId="0A872E7E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82" w14:textId="77777777" w:rsidTr="00097F26">
        <w:tc>
          <w:tcPr>
            <w:tcW w:w="3528" w:type="dxa"/>
          </w:tcPr>
          <w:p w14:paraId="0A872E7F" w14:textId="77777777" w:rsidR="006626AC" w:rsidRDefault="006626AC" w:rsidP="00097F26">
            <w:r>
              <w:t>Statenvergadering</w:t>
            </w:r>
          </w:p>
          <w:p w14:paraId="0A872E80" w14:textId="77777777" w:rsidR="006626AC" w:rsidRDefault="006626AC" w:rsidP="00097F26"/>
        </w:tc>
        <w:tc>
          <w:tcPr>
            <w:tcW w:w="5684" w:type="dxa"/>
          </w:tcPr>
          <w:p w14:paraId="0A872E81" w14:textId="3CA7F077" w:rsidR="006626AC" w:rsidRDefault="00DF5C01" w:rsidP="00097F26">
            <w:r>
              <w:t>27 juni 2018</w:t>
            </w:r>
          </w:p>
        </w:tc>
      </w:tr>
      <w:tr w:rsidR="006626AC" w14:paraId="0A872E86" w14:textId="77777777" w:rsidTr="00097F26">
        <w:tc>
          <w:tcPr>
            <w:tcW w:w="3528" w:type="dxa"/>
          </w:tcPr>
          <w:p w14:paraId="0A872E83" w14:textId="77777777" w:rsidR="006626AC" w:rsidRDefault="006626AC" w:rsidP="00097F26">
            <w:r>
              <w:t>Agendapunt</w:t>
            </w:r>
          </w:p>
          <w:p w14:paraId="0A872E84" w14:textId="77777777" w:rsidR="006626AC" w:rsidRDefault="006626AC" w:rsidP="00097F26"/>
        </w:tc>
        <w:tc>
          <w:tcPr>
            <w:tcW w:w="5684" w:type="dxa"/>
          </w:tcPr>
          <w:p w14:paraId="0A872E85" w14:textId="70F18C41" w:rsidR="006626AC" w:rsidRDefault="00DF5C01" w:rsidP="00097F26">
            <w:r w:rsidRPr="00DF5C01">
              <w:t xml:space="preserve">03. </w:t>
            </w:r>
            <w:proofErr w:type="spellStart"/>
            <w:r w:rsidRPr="00DF5C01">
              <w:t>Fêststelling</w:t>
            </w:r>
            <w:proofErr w:type="spellEnd"/>
            <w:r w:rsidRPr="00DF5C01">
              <w:t xml:space="preserve"> </w:t>
            </w:r>
            <w:proofErr w:type="spellStart"/>
            <w:r w:rsidRPr="00DF5C01">
              <w:t>provinsjaal</w:t>
            </w:r>
            <w:proofErr w:type="spellEnd"/>
            <w:r w:rsidRPr="00DF5C01">
              <w:t xml:space="preserve"> </w:t>
            </w:r>
            <w:proofErr w:type="spellStart"/>
            <w:r w:rsidRPr="00DF5C01">
              <w:t>ynpassingsplan</w:t>
            </w:r>
            <w:proofErr w:type="spellEnd"/>
            <w:r w:rsidRPr="00DF5C01">
              <w:t xml:space="preserve"> </w:t>
            </w:r>
            <w:proofErr w:type="spellStart"/>
            <w:r w:rsidRPr="00DF5C01">
              <w:t>Wynpark</w:t>
            </w:r>
            <w:proofErr w:type="spellEnd"/>
            <w:r w:rsidRPr="00DF5C01">
              <w:t xml:space="preserve"> </w:t>
            </w:r>
            <w:proofErr w:type="spellStart"/>
            <w:r w:rsidRPr="00DF5C01">
              <w:t>Nij</w:t>
            </w:r>
            <w:proofErr w:type="spellEnd"/>
            <w:r w:rsidRPr="00DF5C01">
              <w:t xml:space="preserve"> </w:t>
            </w:r>
            <w:proofErr w:type="spellStart"/>
            <w:r w:rsidRPr="00DF5C01">
              <w:t>Hiddum</w:t>
            </w:r>
            <w:proofErr w:type="spellEnd"/>
            <w:r w:rsidRPr="00DF5C01">
              <w:t>-Houw</w:t>
            </w:r>
          </w:p>
        </w:tc>
      </w:tr>
      <w:tr w:rsidR="006626AC" w14:paraId="0A872E8A" w14:textId="77777777" w:rsidTr="00097F26">
        <w:tc>
          <w:tcPr>
            <w:tcW w:w="3528" w:type="dxa"/>
          </w:tcPr>
          <w:p w14:paraId="0A872E87" w14:textId="77777777" w:rsidR="006626AC" w:rsidRDefault="006626AC" w:rsidP="00097F26">
            <w:r>
              <w:t>Korte titel motie</w:t>
            </w:r>
          </w:p>
          <w:p w14:paraId="0A872E88" w14:textId="77777777" w:rsidR="006626AC" w:rsidRDefault="006626AC" w:rsidP="00097F26"/>
        </w:tc>
        <w:tc>
          <w:tcPr>
            <w:tcW w:w="5684" w:type="dxa"/>
          </w:tcPr>
          <w:p w14:paraId="0A872E89" w14:textId="02101C29" w:rsidR="006626AC" w:rsidRDefault="00DF5C01" w:rsidP="00097F26">
            <w:r>
              <w:t>Monitoring gezondheid.</w:t>
            </w:r>
          </w:p>
        </w:tc>
      </w:tr>
    </w:tbl>
    <w:p w14:paraId="0A872E8B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14:paraId="0A872E99" w14:textId="77777777" w:rsidTr="00097F26">
        <w:tc>
          <w:tcPr>
            <w:tcW w:w="9212" w:type="dxa"/>
          </w:tcPr>
          <w:p w14:paraId="0A872E8C" w14:textId="2B0F327F" w:rsidR="006626AC" w:rsidRDefault="006626AC" w:rsidP="00097F26">
            <w:r>
              <w:t>De Staten, in vergadering bijeen op</w:t>
            </w:r>
            <w:r w:rsidR="008F4C07">
              <w:t xml:space="preserve"> 27 juni 2018,</w:t>
            </w:r>
          </w:p>
          <w:p w14:paraId="0A872E8E" w14:textId="77777777" w:rsidR="006626AC" w:rsidRDefault="006626AC" w:rsidP="00097F26"/>
          <w:p w14:paraId="0A872E90" w14:textId="69735913" w:rsidR="006626AC" w:rsidRDefault="006626AC" w:rsidP="00097F26">
            <w:r>
              <w:t>gehoord hebbende de beraadslaging;</w:t>
            </w:r>
          </w:p>
          <w:p w14:paraId="0A872E91" w14:textId="77777777" w:rsidR="006626AC" w:rsidRDefault="006626AC" w:rsidP="00097F26"/>
          <w:p w14:paraId="0A872E92" w14:textId="77777777" w:rsidR="006626AC" w:rsidRDefault="006626AC" w:rsidP="00097F26">
            <w:r>
              <w:t>constaterende dat</w:t>
            </w:r>
          </w:p>
          <w:p w14:paraId="79DB115F" w14:textId="77777777" w:rsidR="009F36E1" w:rsidRDefault="009F36E1" w:rsidP="009F36E1">
            <w:pPr>
              <w:pStyle w:val="Lijstalinea"/>
              <w:numPr>
                <w:ilvl w:val="0"/>
                <w:numId w:val="2"/>
              </w:numPr>
            </w:pPr>
            <w:r>
              <w:t>er bij omwonenden veel zorgen leven rondom gezondheid;</w:t>
            </w:r>
          </w:p>
          <w:p w14:paraId="0A872E94" w14:textId="226B2184" w:rsidR="006626AC" w:rsidRDefault="006626AC" w:rsidP="009F36E1"/>
          <w:p w14:paraId="0A872E95" w14:textId="77777777" w:rsidR="006626AC" w:rsidRDefault="006626AC" w:rsidP="00097F26">
            <w:r>
              <w:t>overwegende dat</w:t>
            </w:r>
          </w:p>
          <w:p w14:paraId="58273FF2" w14:textId="255FD2B5" w:rsidR="00D04CA0" w:rsidRDefault="00D04CA0" w:rsidP="00D04CA0">
            <w:pPr>
              <w:pStyle w:val="Lijstalinea"/>
              <w:numPr>
                <w:ilvl w:val="0"/>
                <w:numId w:val="2"/>
              </w:numPr>
            </w:pPr>
            <w:r>
              <w:t>er een afspraak ligt over monitoring van de gezondheid van omwonenden;</w:t>
            </w:r>
          </w:p>
          <w:p w14:paraId="0A872E97" w14:textId="06170C00" w:rsidR="006626AC" w:rsidRDefault="00D04CA0" w:rsidP="00097F26">
            <w:pPr>
              <w:pStyle w:val="Lijstalinea"/>
              <w:numPr>
                <w:ilvl w:val="0"/>
                <w:numId w:val="2"/>
              </w:numPr>
            </w:pPr>
            <w:r>
              <w:t>inspraak over onderzoek en de monitoring deze zorgen kunnen verminderen,</w:t>
            </w:r>
          </w:p>
          <w:p w14:paraId="0A872E98" w14:textId="77777777" w:rsidR="006626AC" w:rsidRDefault="006626AC" w:rsidP="00097F26"/>
        </w:tc>
      </w:tr>
      <w:tr w:rsidR="006626AC" w14:paraId="0A872E9E" w14:textId="77777777" w:rsidTr="00097F26">
        <w:tc>
          <w:tcPr>
            <w:tcW w:w="9212" w:type="dxa"/>
          </w:tcPr>
          <w:p w14:paraId="5593BCBA" w14:textId="2D04BDE9" w:rsidR="00D04CA0" w:rsidRDefault="008F4C07" w:rsidP="00223979">
            <w:r>
              <w:t>verzoeken</w:t>
            </w:r>
            <w:r w:rsidR="006626AC">
              <w:t xml:space="preserve"> het co</w:t>
            </w:r>
            <w:r>
              <w:t xml:space="preserve">llege van Gedeputeerde Staten </w:t>
            </w:r>
          </w:p>
          <w:p w14:paraId="513AC608" w14:textId="282ED053" w:rsidR="00223979" w:rsidRDefault="00D04CA0" w:rsidP="00223979">
            <w:pPr>
              <w:pStyle w:val="Lijstalinea"/>
              <w:numPr>
                <w:ilvl w:val="0"/>
                <w:numId w:val="4"/>
              </w:numPr>
            </w:pPr>
            <w:r>
              <w:t>bewonersinspraak te organiseren om te horen welke zaken in de monitoring moeten worden meegenomen</w:t>
            </w:r>
            <w:r w:rsidR="00223979">
              <w:t>.</w:t>
            </w:r>
          </w:p>
          <w:p w14:paraId="7FF43DAB" w14:textId="7D425D51" w:rsidR="00223979" w:rsidRDefault="00223979" w:rsidP="00D04CA0">
            <w:pPr>
              <w:pStyle w:val="Lijstalinea"/>
              <w:numPr>
                <w:ilvl w:val="0"/>
                <w:numId w:val="4"/>
              </w:numPr>
            </w:pPr>
            <w:r>
              <w:t>hierbij ook de mogelijkheid te bieden nieuw gepubliceerde relevante wetenschapp</w:t>
            </w:r>
            <w:r>
              <w:t>e</w:t>
            </w:r>
            <w:r>
              <w:t>lijke onderzoeken te betrekken</w:t>
            </w:r>
          </w:p>
          <w:p w14:paraId="0E7298ED" w14:textId="26FAD619" w:rsidR="00D04CA0" w:rsidRDefault="00D04CA0" w:rsidP="00D04CA0">
            <w:pPr>
              <w:pStyle w:val="Lijstalinea"/>
              <w:numPr>
                <w:ilvl w:val="0"/>
                <w:numId w:val="4"/>
              </w:numPr>
            </w:pPr>
            <w:r>
              <w:t>indien dit uit de inspraak blijkt, de GGD te consulteren over de mogelijkheden van een nulmeting;</w:t>
            </w:r>
          </w:p>
          <w:p w14:paraId="5D618347" w14:textId="535FB88A" w:rsidR="00D04CA0" w:rsidRDefault="00D04CA0" w:rsidP="00D04CA0">
            <w:pPr>
              <w:pStyle w:val="Lijstalinea"/>
              <w:numPr>
                <w:ilvl w:val="0"/>
                <w:numId w:val="4"/>
              </w:numPr>
            </w:pPr>
            <w:r>
              <w:t>te onderzoeken of het mogelijk is om omgekeerde bewijslast toe te passen;</w:t>
            </w:r>
          </w:p>
          <w:p w14:paraId="0A872E9D" w14:textId="77777777" w:rsidR="006626AC" w:rsidRDefault="006626AC" w:rsidP="00B05238">
            <w:pPr>
              <w:pStyle w:val="Lijstalinea"/>
            </w:pPr>
          </w:p>
        </w:tc>
      </w:tr>
      <w:tr w:rsidR="006626AC" w14:paraId="0A872EA3" w14:textId="77777777" w:rsidTr="00097F26">
        <w:tc>
          <w:tcPr>
            <w:tcW w:w="9212" w:type="dxa"/>
          </w:tcPr>
          <w:p w14:paraId="0A872EA1" w14:textId="6B63A9BB" w:rsidR="006626AC" w:rsidRDefault="006626AC" w:rsidP="00097F26">
            <w:r>
              <w:t>en gaan over tot de orde van de dag</w:t>
            </w:r>
          </w:p>
          <w:p w14:paraId="0A872EA2" w14:textId="77777777" w:rsidR="006626AC" w:rsidRDefault="006626AC" w:rsidP="00097F26"/>
        </w:tc>
      </w:tr>
    </w:tbl>
    <w:p w14:paraId="0A872EA4" w14:textId="77777777" w:rsidR="006626AC" w:rsidRDefault="006626AC" w:rsidP="006626AC"/>
    <w:p w14:paraId="0A872EA5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AB" w14:textId="77777777" w:rsidTr="00097F26">
        <w:tc>
          <w:tcPr>
            <w:tcW w:w="3528" w:type="dxa"/>
          </w:tcPr>
          <w:p w14:paraId="0A872EA6" w14:textId="17BCE8D8" w:rsidR="006626AC" w:rsidRDefault="00D04CA0" w:rsidP="00097F26">
            <w:r>
              <w:t>Indiener</w:t>
            </w:r>
          </w:p>
        </w:tc>
        <w:tc>
          <w:tcPr>
            <w:tcW w:w="5684" w:type="dxa"/>
          </w:tcPr>
          <w:p w14:paraId="0A872EA7" w14:textId="2A326BF0" w:rsidR="006626AC" w:rsidRDefault="00D04CA0" w:rsidP="00097F26">
            <w:r>
              <w:t>SP, Machiel Aarten</w:t>
            </w:r>
          </w:p>
          <w:p w14:paraId="0A872EA8" w14:textId="77777777" w:rsidR="006626AC" w:rsidRDefault="006626AC" w:rsidP="00097F26"/>
          <w:p w14:paraId="0A872EA9" w14:textId="3E0082E3" w:rsidR="006626AC" w:rsidRDefault="002D4E4B" w:rsidP="00097F26">
            <w:r>
              <w:t xml:space="preserve">VVD, </w:t>
            </w:r>
            <w:proofErr w:type="spellStart"/>
            <w:r>
              <w:t>Avine</w:t>
            </w:r>
            <w:proofErr w:type="spellEnd"/>
            <w:r>
              <w:t xml:space="preserve"> </w:t>
            </w:r>
            <w:proofErr w:type="spellStart"/>
            <w:r>
              <w:t>Fokkens</w:t>
            </w:r>
            <w:proofErr w:type="spellEnd"/>
          </w:p>
          <w:p w14:paraId="735EB6FE" w14:textId="7C373257" w:rsidR="00A63FB1" w:rsidRDefault="00A63FB1" w:rsidP="00097F26"/>
          <w:p w14:paraId="5838202D" w14:textId="5A05BEF9" w:rsidR="00A63FB1" w:rsidRDefault="00A63FB1" w:rsidP="00097F26">
            <w:r>
              <w:t xml:space="preserve">FNP, </w:t>
            </w:r>
            <w:proofErr w:type="spellStart"/>
            <w:r>
              <w:t>Corlienke</w:t>
            </w:r>
            <w:proofErr w:type="spellEnd"/>
            <w:r>
              <w:t xml:space="preserve"> de Jong</w:t>
            </w:r>
          </w:p>
          <w:p w14:paraId="0A872EAA" w14:textId="77777777" w:rsidR="006626AC" w:rsidRDefault="006626AC" w:rsidP="00097F26"/>
        </w:tc>
      </w:tr>
    </w:tbl>
    <w:p w14:paraId="0A872EAC" w14:textId="77777777" w:rsidR="00955D7B" w:rsidRDefault="00955D7B">
      <w:pPr>
        <w:keepLines/>
      </w:pPr>
    </w:p>
    <w:sectPr w:rsidR="00955D7B" w:rsidSect="00D04C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69A"/>
    <w:multiLevelType w:val="hybridMultilevel"/>
    <w:tmpl w:val="90DE34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FC8"/>
    <w:multiLevelType w:val="hybridMultilevel"/>
    <w:tmpl w:val="1A00F39C"/>
    <w:lvl w:ilvl="0" w:tplc="B55AD8F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0412"/>
    <w:multiLevelType w:val="hybridMultilevel"/>
    <w:tmpl w:val="8AFA2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B21CF"/>
    <w:multiLevelType w:val="hybridMultilevel"/>
    <w:tmpl w:val="4ED4804E"/>
    <w:lvl w:ilvl="0" w:tplc="1472BB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212121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221C5"/>
    <w:multiLevelType w:val="hybridMultilevel"/>
    <w:tmpl w:val="5414F3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93549"/>
    <w:multiLevelType w:val="hybridMultilevel"/>
    <w:tmpl w:val="CF269A02"/>
    <w:lvl w:ilvl="0" w:tplc="6970684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E7265"/>
    <w:multiLevelType w:val="hybridMultilevel"/>
    <w:tmpl w:val="A9AEE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11391F"/>
    <w:rsid w:val="00223979"/>
    <w:rsid w:val="0028291B"/>
    <w:rsid w:val="002D4E4B"/>
    <w:rsid w:val="00320F5B"/>
    <w:rsid w:val="003A6691"/>
    <w:rsid w:val="006626AC"/>
    <w:rsid w:val="00681860"/>
    <w:rsid w:val="008326A5"/>
    <w:rsid w:val="008F4C07"/>
    <w:rsid w:val="00955D7B"/>
    <w:rsid w:val="009C46B9"/>
    <w:rsid w:val="009F36E1"/>
    <w:rsid w:val="00A63FB1"/>
    <w:rsid w:val="00B05238"/>
    <w:rsid w:val="00C137BC"/>
    <w:rsid w:val="00CB64AD"/>
    <w:rsid w:val="00D04CA0"/>
    <w:rsid w:val="00D16467"/>
    <w:rsid w:val="00D5719F"/>
    <w:rsid w:val="00DF5C01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2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4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GRIF-331-1129</_dlc_DocId>
    <_dlc_DocIdUrl xmlns="473cec2d-a276-4241-9b06-18da2f016265">
      <Url>https://wurkpleinps.fryslan.nl/wurkromtefraksjes/_layouts/DocIdRedir.aspx?ID=GRIF-331-1129</Url>
      <Description>GRIF-331-1129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>
      <Value>VVD</Value>
      <Value>FNP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Sociaal beleid en Zorg: Zorg</Value>
    </Ûnderwerp_x0020__x0028_Meerdere_x0020_te_x0020_selecteren_x0029_>
    <Earste_x0020_yntsjinner xmlns="dc7e3621-0873-4a52-9609-b389b0f99563">SP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2018-06-26T22:00:00+00:00</Gearkomstedatum>
    <PS_x0020_Datum xmlns="473cec2d-a276-4241-9b06-18da2f016265">2018-06-26T22:00:00+00:00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726b2d63fbdb95b60262717b7d6c5d5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92efb354425b694c3052898d00bce764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3B997-D3D5-4FE5-B69A-026D3FC2CC1D}">
  <ds:schemaRefs>
    <ds:schemaRef ds:uri="http://schemas.openxmlformats.org/package/2006/metadata/core-properties"/>
    <ds:schemaRef ds:uri="http://schemas.microsoft.com/office/infopath/2007/PartnerControls"/>
    <ds:schemaRef ds:uri="473cec2d-a276-4241-9b06-18da2f016265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dc7e3621-0873-4a52-9609-b389b0f99563"/>
    <ds:schemaRef ds:uri="http://purl.org/dc/terms/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FB4C0A-7D4C-4DF9-A7F0-063033D6D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6000CA76.dotm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Provincie Fryslan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Koe, Hillie de</cp:lastModifiedBy>
  <cp:revision>2</cp:revision>
  <cp:lastPrinted>2018-06-27T07:23:00Z</cp:lastPrinted>
  <dcterms:created xsi:type="dcterms:W3CDTF">2018-06-27T20:14:00Z</dcterms:created>
  <dcterms:modified xsi:type="dcterms:W3CDTF">2018-06-27T20:14:00Z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f7936b7d-b0e2-42d3-838c-b8eaa7e6c86e</vt:lpwstr>
  </property>
</Properties>
</file>