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72E5C" w14:textId="77777777" w:rsidR="006626AC" w:rsidRDefault="006626AC" w:rsidP="006626AC">
      <w:pPr>
        <w:jc w:val="center"/>
      </w:pPr>
      <w:bookmarkStart w:id="0" w:name="_GoBack"/>
      <w:bookmarkEnd w:id="0"/>
      <w:r>
        <w:t xml:space="preserve">                                                    In te vullen door de griffier</w:t>
      </w:r>
    </w:p>
    <w:p w14:paraId="0A872E5D" w14:textId="77777777" w:rsidR="006626AC" w:rsidRDefault="006626AC" w:rsidP="006626AC">
      <w:pPr>
        <w:jc w:val="right"/>
      </w:pPr>
    </w:p>
    <w:tbl>
      <w:tblPr>
        <w:tblStyle w:val="Tabelraster"/>
        <w:tblW w:w="0" w:type="auto"/>
        <w:tblInd w:w="959" w:type="dxa"/>
        <w:tblLook w:val="01E0" w:firstRow="1" w:lastRow="1" w:firstColumn="1" w:lastColumn="1" w:noHBand="0" w:noVBand="0"/>
      </w:tblPr>
      <w:tblGrid>
        <w:gridCol w:w="1789"/>
        <w:gridCol w:w="2463"/>
      </w:tblGrid>
      <w:tr w:rsidR="006626AC" w14:paraId="0A872E61" w14:textId="77777777" w:rsidTr="00CB64AD">
        <w:tc>
          <w:tcPr>
            <w:tcW w:w="1789" w:type="dxa"/>
          </w:tcPr>
          <w:p w14:paraId="0A872E5E" w14:textId="77777777" w:rsidR="006626AC" w:rsidRDefault="006626AC" w:rsidP="00097F26">
            <w:r>
              <w:t>Motie nr.</w:t>
            </w:r>
          </w:p>
          <w:p w14:paraId="0A872E5F" w14:textId="77777777" w:rsidR="006626AC" w:rsidRDefault="006626AC" w:rsidP="00097F26"/>
        </w:tc>
        <w:tc>
          <w:tcPr>
            <w:tcW w:w="2463" w:type="dxa"/>
          </w:tcPr>
          <w:p w14:paraId="0A872E60" w14:textId="77777777" w:rsidR="006626AC" w:rsidRDefault="006626AC" w:rsidP="00097F26">
            <w:pPr>
              <w:jc w:val="right"/>
            </w:pPr>
          </w:p>
        </w:tc>
      </w:tr>
      <w:tr w:rsidR="006626AC" w14:paraId="0A872E66" w14:textId="77777777" w:rsidTr="00CB64AD">
        <w:tc>
          <w:tcPr>
            <w:tcW w:w="1789" w:type="dxa"/>
          </w:tcPr>
          <w:p w14:paraId="0A872E62" w14:textId="77777777" w:rsidR="006626AC" w:rsidRDefault="006626AC" w:rsidP="00097F26">
            <w:r>
              <w:t>Paraaf</w:t>
            </w:r>
          </w:p>
          <w:p w14:paraId="0A872E63" w14:textId="77777777" w:rsidR="006626AC" w:rsidRDefault="006626AC" w:rsidP="00097F26"/>
          <w:p w14:paraId="0A872E64" w14:textId="77777777" w:rsidR="006626AC" w:rsidRDefault="006626AC" w:rsidP="00097F26"/>
        </w:tc>
        <w:tc>
          <w:tcPr>
            <w:tcW w:w="2463" w:type="dxa"/>
          </w:tcPr>
          <w:p w14:paraId="0A872E65" w14:textId="77777777" w:rsidR="006626AC" w:rsidRDefault="006626AC" w:rsidP="00097F26">
            <w:pPr>
              <w:jc w:val="right"/>
            </w:pPr>
          </w:p>
        </w:tc>
      </w:tr>
      <w:tr w:rsidR="006626AC" w14:paraId="0A872E6B" w14:textId="77777777" w:rsidTr="00CB64AD">
        <w:tc>
          <w:tcPr>
            <w:tcW w:w="1789" w:type="dxa"/>
          </w:tcPr>
          <w:p w14:paraId="0A872E67" w14:textId="77777777" w:rsidR="006626AC" w:rsidRDefault="006626AC" w:rsidP="00097F26">
            <w:r>
              <w:t>Agendapunt</w:t>
            </w:r>
          </w:p>
          <w:p w14:paraId="0A872E68" w14:textId="77777777" w:rsidR="006626AC" w:rsidRDefault="006626AC" w:rsidP="00097F26"/>
          <w:p w14:paraId="0A872E69" w14:textId="77777777" w:rsidR="006626AC" w:rsidRDefault="006626AC" w:rsidP="00097F26"/>
        </w:tc>
        <w:tc>
          <w:tcPr>
            <w:tcW w:w="2463" w:type="dxa"/>
          </w:tcPr>
          <w:p w14:paraId="0A872E6A" w14:textId="77777777" w:rsidR="006626AC" w:rsidRDefault="006626AC" w:rsidP="00097F26">
            <w:pPr>
              <w:jc w:val="right"/>
            </w:pPr>
          </w:p>
        </w:tc>
      </w:tr>
      <w:tr w:rsidR="006626AC" w14:paraId="0A872E70" w14:textId="77777777" w:rsidTr="00CB64AD">
        <w:tc>
          <w:tcPr>
            <w:tcW w:w="1789" w:type="dxa"/>
          </w:tcPr>
          <w:p w14:paraId="0A872E6C" w14:textId="77777777" w:rsidR="006626AC" w:rsidRDefault="006626AC" w:rsidP="00097F26">
            <w:r>
              <w:t>Besluit</w:t>
            </w:r>
          </w:p>
          <w:p w14:paraId="0A872E6D" w14:textId="77777777" w:rsidR="006626AC" w:rsidRDefault="006626AC" w:rsidP="00097F26"/>
          <w:p w14:paraId="0A872E6E" w14:textId="77777777" w:rsidR="006626AC" w:rsidRDefault="006626AC" w:rsidP="00097F26"/>
        </w:tc>
        <w:tc>
          <w:tcPr>
            <w:tcW w:w="2463" w:type="dxa"/>
          </w:tcPr>
          <w:p w14:paraId="0A872E6F" w14:textId="77777777" w:rsidR="006626AC" w:rsidRDefault="006626AC" w:rsidP="00097F26">
            <w:pPr>
              <w:jc w:val="right"/>
            </w:pPr>
          </w:p>
        </w:tc>
      </w:tr>
    </w:tbl>
    <w:p w14:paraId="0A872E71" w14:textId="77777777" w:rsidR="006626AC" w:rsidRDefault="006626AC" w:rsidP="006626AC"/>
    <w:tbl>
      <w:tblPr>
        <w:tblpPr w:leftFromText="141" w:rightFromText="141" w:vertAnchor="text" w:horzAnchor="margin" w:tblpY="-30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8"/>
      </w:tblGrid>
      <w:tr w:rsidR="006626AC" w14:paraId="0A872E79" w14:textId="77777777" w:rsidTr="00CB64AD">
        <w:trPr>
          <w:trHeight w:val="2580"/>
        </w:trPr>
        <w:tc>
          <w:tcPr>
            <w:tcW w:w="3978" w:type="dxa"/>
          </w:tcPr>
          <w:p w14:paraId="0A872E72" w14:textId="4D228E12" w:rsidR="006626AC" w:rsidRDefault="006626AC" w:rsidP="00CB64AD">
            <w:r>
              <w:t>Indiener:</w:t>
            </w:r>
            <w:r w:rsidR="00D92B4B">
              <w:t xml:space="preserve"> SP</w:t>
            </w:r>
            <w:r>
              <w:br/>
            </w:r>
            <w:r>
              <w:br/>
            </w:r>
            <w:r>
              <w:br/>
              <w:t>Mede-indiener(s):</w:t>
            </w:r>
            <w:r>
              <w:br/>
            </w:r>
          </w:p>
          <w:p w14:paraId="0A872E73" w14:textId="77777777" w:rsidR="006626AC" w:rsidRDefault="006626AC" w:rsidP="00CB64AD"/>
          <w:p w14:paraId="0A872E74" w14:textId="77777777" w:rsidR="006626AC" w:rsidRDefault="006626AC" w:rsidP="00CB64AD"/>
          <w:p w14:paraId="0A872E75" w14:textId="77777777" w:rsidR="006626AC" w:rsidRDefault="006626AC" w:rsidP="00CB64AD"/>
          <w:p w14:paraId="0A872E76" w14:textId="77777777" w:rsidR="006626AC" w:rsidRDefault="006626AC" w:rsidP="00CB64AD"/>
          <w:p w14:paraId="0A872E77" w14:textId="77777777" w:rsidR="006626AC" w:rsidRDefault="006626AC" w:rsidP="00CB64AD"/>
          <w:p w14:paraId="0A872E78" w14:textId="77777777" w:rsidR="006626AC" w:rsidRDefault="006626AC" w:rsidP="00CB64AD"/>
        </w:tc>
      </w:tr>
    </w:tbl>
    <w:p w14:paraId="0A872E7A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:rsidRPr="00C54908" w14:paraId="0A872E7C" w14:textId="77777777" w:rsidTr="00097F26">
        <w:tc>
          <w:tcPr>
            <w:tcW w:w="9212" w:type="dxa"/>
          </w:tcPr>
          <w:p w14:paraId="0A872E7B" w14:textId="2BE49FD1" w:rsidR="006626AC" w:rsidRPr="00C54908" w:rsidRDefault="003A6691" w:rsidP="00097F26">
            <w:pPr>
              <w:rPr>
                <w:b/>
              </w:rPr>
            </w:pPr>
            <w:r>
              <w:rPr>
                <w:b/>
              </w:rPr>
              <w:t>MOTIE, ex artikel 30</w:t>
            </w:r>
            <w:r w:rsidR="006626AC" w:rsidRPr="00C54908">
              <w:rPr>
                <w:b/>
              </w:rPr>
              <w:t xml:space="preserve"> Reglement van orde</w:t>
            </w:r>
          </w:p>
        </w:tc>
      </w:tr>
    </w:tbl>
    <w:p w14:paraId="0A872E7D" w14:textId="77777777" w:rsidR="006626AC" w:rsidRDefault="006626AC" w:rsidP="006626AC"/>
    <w:p w14:paraId="0A872E7E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82" w14:textId="77777777" w:rsidTr="00097F26">
        <w:tc>
          <w:tcPr>
            <w:tcW w:w="3528" w:type="dxa"/>
          </w:tcPr>
          <w:p w14:paraId="0A872E7F" w14:textId="77777777" w:rsidR="006626AC" w:rsidRDefault="006626AC" w:rsidP="00097F26">
            <w:r>
              <w:t>Statenvergadering</w:t>
            </w:r>
          </w:p>
          <w:p w14:paraId="0A872E80" w14:textId="77777777" w:rsidR="006626AC" w:rsidRDefault="006626AC" w:rsidP="00097F26"/>
        </w:tc>
        <w:tc>
          <w:tcPr>
            <w:tcW w:w="5684" w:type="dxa"/>
          </w:tcPr>
          <w:p w14:paraId="0A872E81" w14:textId="7755912A" w:rsidR="006626AC" w:rsidRDefault="00AD49E1" w:rsidP="00097F26">
            <w:r>
              <w:t>27 juni 2018</w:t>
            </w:r>
          </w:p>
        </w:tc>
      </w:tr>
      <w:tr w:rsidR="006626AC" w14:paraId="0A872E86" w14:textId="77777777" w:rsidTr="00097F26">
        <w:tc>
          <w:tcPr>
            <w:tcW w:w="3528" w:type="dxa"/>
          </w:tcPr>
          <w:p w14:paraId="0A872E83" w14:textId="77777777" w:rsidR="006626AC" w:rsidRDefault="006626AC" w:rsidP="00097F26">
            <w:r>
              <w:t>Agendapunt</w:t>
            </w:r>
          </w:p>
          <w:p w14:paraId="0A872E84" w14:textId="77777777" w:rsidR="006626AC" w:rsidRDefault="006626AC" w:rsidP="00097F26"/>
        </w:tc>
        <w:tc>
          <w:tcPr>
            <w:tcW w:w="5684" w:type="dxa"/>
          </w:tcPr>
          <w:p w14:paraId="0A872E85" w14:textId="74B1DEE0" w:rsidR="006626AC" w:rsidRDefault="00AD49E1" w:rsidP="00097F26">
            <w:r w:rsidRPr="00AD49E1">
              <w:t xml:space="preserve">03. </w:t>
            </w:r>
            <w:proofErr w:type="spellStart"/>
            <w:r w:rsidRPr="00AD49E1">
              <w:t>Fêststelling</w:t>
            </w:r>
            <w:proofErr w:type="spellEnd"/>
            <w:r w:rsidRPr="00AD49E1">
              <w:t xml:space="preserve"> </w:t>
            </w:r>
            <w:proofErr w:type="spellStart"/>
            <w:r w:rsidRPr="00AD49E1">
              <w:t>provinsjaal</w:t>
            </w:r>
            <w:proofErr w:type="spellEnd"/>
            <w:r w:rsidRPr="00AD49E1">
              <w:t xml:space="preserve"> </w:t>
            </w:r>
            <w:proofErr w:type="spellStart"/>
            <w:r w:rsidRPr="00AD49E1">
              <w:t>ynpassingsplan</w:t>
            </w:r>
            <w:proofErr w:type="spellEnd"/>
            <w:r w:rsidRPr="00AD49E1">
              <w:t xml:space="preserve"> </w:t>
            </w:r>
            <w:proofErr w:type="spellStart"/>
            <w:r w:rsidRPr="00AD49E1">
              <w:t>Wynpark</w:t>
            </w:r>
            <w:proofErr w:type="spellEnd"/>
            <w:r w:rsidRPr="00AD49E1">
              <w:t xml:space="preserve"> </w:t>
            </w:r>
            <w:proofErr w:type="spellStart"/>
            <w:r w:rsidRPr="00AD49E1">
              <w:t>Nij</w:t>
            </w:r>
            <w:proofErr w:type="spellEnd"/>
            <w:r w:rsidRPr="00AD49E1">
              <w:t xml:space="preserve"> </w:t>
            </w:r>
            <w:proofErr w:type="spellStart"/>
            <w:r w:rsidRPr="00AD49E1">
              <w:t>Hiddum</w:t>
            </w:r>
            <w:proofErr w:type="spellEnd"/>
            <w:r w:rsidRPr="00AD49E1">
              <w:t>-Houw</w:t>
            </w:r>
          </w:p>
        </w:tc>
      </w:tr>
      <w:tr w:rsidR="006626AC" w14:paraId="0A872E8A" w14:textId="77777777" w:rsidTr="00097F26">
        <w:tc>
          <w:tcPr>
            <w:tcW w:w="3528" w:type="dxa"/>
          </w:tcPr>
          <w:p w14:paraId="0A872E87" w14:textId="77777777" w:rsidR="006626AC" w:rsidRDefault="006626AC" w:rsidP="00097F26">
            <w:r>
              <w:t>Korte titel motie</w:t>
            </w:r>
          </w:p>
          <w:p w14:paraId="0A872E88" w14:textId="77777777" w:rsidR="006626AC" w:rsidRDefault="006626AC" w:rsidP="00097F26"/>
        </w:tc>
        <w:tc>
          <w:tcPr>
            <w:tcW w:w="5684" w:type="dxa"/>
          </w:tcPr>
          <w:p w14:paraId="0A872E89" w14:textId="66C03447" w:rsidR="006626AC" w:rsidRDefault="00AD49E1" w:rsidP="00097F26">
            <w:r>
              <w:t>Onafhankelijk meldpunt klachten</w:t>
            </w:r>
          </w:p>
        </w:tc>
      </w:tr>
    </w:tbl>
    <w:p w14:paraId="0A872E8B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6626AC" w14:paraId="0A872E99" w14:textId="77777777" w:rsidTr="00097F26">
        <w:tc>
          <w:tcPr>
            <w:tcW w:w="9212" w:type="dxa"/>
          </w:tcPr>
          <w:p w14:paraId="0A872E8C" w14:textId="25F398BE" w:rsidR="006626AC" w:rsidRDefault="006626AC" w:rsidP="00097F26">
            <w:r>
              <w:t>De Staten, in vergadering bijeen op</w:t>
            </w:r>
            <w:r w:rsidR="00F73E55">
              <w:t xml:space="preserve"> 27 juni 2018</w:t>
            </w:r>
          </w:p>
          <w:p w14:paraId="0A872E8D" w14:textId="77777777" w:rsidR="006626AC" w:rsidRDefault="006626AC" w:rsidP="00097F26"/>
          <w:p w14:paraId="0A872E8E" w14:textId="77777777" w:rsidR="006626AC" w:rsidRDefault="006626AC" w:rsidP="00097F26"/>
          <w:p w14:paraId="0A872E8F" w14:textId="77777777" w:rsidR="006626AC" w:rsidRDefault="006626AC" w:rsidP="00097F26">
            <w:r>
              <w:t>gehoord hebbende de beraadslaging;</w:t>
            </w:r>
          </w:p>
          <w:p w14:paraId="0A872E92" w14:textId="2A383B39" w:rsidR="006626AC" w:rsidRDefault="006626AC" w:rsidP="00097F26"/>
          <w:p w14:paraId="11158F26" w14:textId="2569EF67" w:rsidR="00AD49E1" w:rsidRDefault="00AD49E1" w:rsidP="00AD49E1">
            <w:r>
              <w:t>overwegende dat</w:t>
            </w:r>
          </w:p>
          <w:p w14:paraId="03215450" w14:textId="558616F7" w:rsidR="00AD49E1" w:rsidRDefault="00AD49E1" w:rsidP="00AD49E1">
            <w:pPr>
              <w:pStyle w:val="Lijstalinea"/>
              <w:numPr>
                <w:ilvl w:val="0"/>
                <w:numId w:val="1"/>
              </w:numPr>
            </w:pPr>
            <w:r>
              <w:t>Mensen die overlast ervaren gekend moeten worden in hun klachten;</w:t>
            </w:r>
          </w:p>
          <w:p w14:paraId="30AC3AAF" w14:textId="5720327A" w:rsidR="00AD49E1" w:rsidRDefault="00AD49E1" w:rsidP="00AD49E1">
            <w:pPr>
              <w:pStyle w:val="Lijstalinea"/>
              <w:numPr>
                <w:ilvl w:val="0"/>
                <w:numId w:val="1"/>
              </w:numPr>
            </w:pPr>
            <w:r>
              <w:t>mensen met klachten geholpen moeten worden en niet in een kastje naar de muur situatie terecht mogen komen omdat er discussie is over verantwoordelijkheden;</w:t>
            </w:r>
          </w:p>
          <w:p w14:paraId="0A872E96" w14:textId="006D1707" w:rsidR="006626AC" w:rsidRDefault="00AD49E1" w:rsidP="00097F26">
            <w:pPr>
              <w:pStyle w:val="Lijstalinea"/>
              <w:numPr>
                <w:ilvl w:val="0"/>
                <w:numId w:val="1"/>
              </w:numPr>
            </w:pPr>
            <w:r>
              <w:t>een loket van een initiatiefnemer niet als onafhankelijk beschouwd kan worden,</w:t>
            </w:r>
          </w:p>
          <w:p w14:paraId="0A872E97" w14:textId="77777777" w:rsidR="006626AC" w:rsidRDefault="006626AC" w:rsidP="00097F26"/>
          <w:p w14:paraId="0A872E98" w14:textId="77777777" w:rsidR="006626AC" w:rsidRDefault="006626AC" w:rsidP="00097F26"/>
        </w:tc>
      </w:tr>
      <w:tr w:rsidR="006626AC" w14:paraId="0A872E9E" w14:textId="77777777" w:rsidTr="00097F26">
        <w:tc>
          <w:tcPr>
            <w:tcW w:w="9212" w:type="dxa"/>
          </w:tcPr>
          <w:p w14:paraId="0A872E9B" w14:textId="0417F3E0" w:rsidR="006626AC" w:rsidRDefault="00F73E55" w:rsidP="00097F26">
            <w:r>
              <w:t>verzoeken</w:t>
            </w:r>
            <w:r w:rsidR="00D92B4B">
              <w:t xml:space="preserve"> </w:t>
            </w:r>
            <w:r w:rsidR="006626AC">
              <w:t>het co</w:t>
            </w:r>
            <w:r>
              <w:t>llege van Gedeputeerde Staten</w:t>
            </w:r>
          </w:p>
          <w:p w14:paraId="174EFBB4" w14:textId="77777777" w:rsidR="006859E3" w:rsidRDefault="00D92B4B" w:rsidP="006859E3">
            <w:pPr>
              <w:pStyle w:val="Lijstalinea"/>
              <w:numPr>
                <w:ilvl w:val="0"/>
                <w:numId w:val="5"/>
              </w:numPr>
              <w:ind w:left="709" w:hanging="349"/>
            </w:pPr>
            <w:r>
              <w:t>e</w:t>
            </w:r>
            <w:r w:rsidRPr="00D92B4B">
              <w:t>en onafhankelijk klachten meldpu</w:t>
            </w:r>
            <w:r w:rsidR="006859E3">
              <w:t xml:space="preserve">nt te organiseren voor </w:t>
            </w:r>
            <w:proofErr w:type="spellStart"/>
            <w:r w:rsidR="006859E3">
              <w:t>Nij</w:t>
            </w:r>
            <w:proofErr w:type="spellEnd"/>
            <w:r w:rsidR="006859E3">
              <w:t xml:space="preserve"> </w:t>
            </w:r>
            <w:proofErr w:type="spellStart"/>
            <w:r w:rsidR="006859E3">
              <w:t>Hiddu</w:t>
            </w:r>
            <w:r w:rsidRPr="00D92B4B">
              <w:t>m</w:t>
            </w:r>
            <w:proofErr w:type="spellEnd"/>
            <w:r w:rsidRPr="00D92B4B">
              <w:t xml:space="preserve"> Houw, in s</w:t>
            </w:r>
            <w:r w:rsidRPr="00D92B4B">
              <w:t>a</w:t>
            </w:r>
            <w:r w:rsidRPr="00D92B4B">
              <w:t>menspraak met de bewoners, met als doel om mensen te kennen in hun klachten en te helpen met het oplossen van de klacht</w:t>
            </w:r>
            <w:r>
              <w:t>,</w:t>
            </w:r>
          </w:p>
          <w:p w14:paraId="5BE075A3" w14:textId="40A5664C" w:rsidR="006859E3" w:rsidRPr="00A31571" w:rsidRDefault="006859E3" w:rsidP="006859E3">
            <w:pPr>
              <w:pStyle w:val="Lijstalinea"/>
              <w:numPr>
                <w:ilvl w:val="0"/>
                <w:numId w:val="5"/>
              </w:numPr>
              <w:ind w:left="709" w:hanging="349"/>
            </w:pPr>
            <w:r w:rsidRPr="00A31571">
              <w:rPr>
                <w:rFonts w:ascii="Tahoma" w:hAnsi="Tahoma" w:cs="Tahoma"/>
                <w:color w:val="212121"/>
                <w:shd w:val="clear" w:color="auto" w:fill="FFFFFF"/>
              </w:rPr>
              <w:t xml:space="preserve">met de initiatiefnemers </w:t>
            </w:r>
            <w:r w:rsidR="00A31571">
              <w:rPr>
                <w:rFonts w:ascii="Tahoma" w:hAnsi="Tahoma" w:cs="Tahoma"/>
                <w:color w:val="212121"/>
                <w:shd w:val="clear" w:color="auto" w:fill="FFFFFF"/>
              </w:rPr>
              <w:t xml:space="preserve">te </w:t>
            </w:r>
            <w:r w:rsidRPr="00A31571">
              <w:rPr>
                <w:rFonts w:ascii="Tahoma" w:hAnsi="Tahoma" w:cs="Tahoma"/>
                <w:color w:val="212121"/>
                <w:shd w:val="clear" w:color="auto" w:fill="FFFFFF"/>
              </w:rPr>
              <w:t>overleggen over de kosten welke een loket met zich me</w:t>
            </w:r>
            <w:r w:rsidRPr="00A31571">
              <w:rPr>
                <w:rFonts w:ascii="Tahoma" w:hAnsi="Tahoma" w:cs="Tahoma"/>
                <w:color w:val="212121"/>
                <w:shd w:val="clear" w:color="auto" w:fill="FFFFFF"/>
              </w:rPr>
              <w:t>e</w:t>
            </w:r>
            <w:r w:rsidRPr="00A31571">
              <w:rPr>
                <w:rFonts w:ascii="Tahoma" w:hAnsi="Tahoma" w:cs="Tahoma"/>
                <w:color w:val="212121"/>
                <w:shd w:val="clear" w:color="auto" w:fill="FFFFFF"/>
              </w:rPr>
              <w:t>brengt en wie welke kosten draagt</w:t>
            </w:r>
          </w:p>
          <w:p w14:paraId="3A1CD1F8" w14:textId="7455AE3D" w:rsidR="006859E3" w:rsidRDefault="006859E3" w:rsidP="006859E3">
            <w:pPr>
              <w:pStyle w:val="Lijstalinea"/>
              <w:ind w:left="709"/>
            </w:pPr>
          </w:p>
          <w:p w14:paraId="0A872E9D" w14:textId="77777777" w:rsidR="006626AC" w:rsidRDefault="006626AC" w:rsidP="00097F26"/>
        </w:tc>
      </w:tr>
      <w:tr w:rsidR="006626AC" w14:paraId="0A872EA3" w14:textId="77777777" w:rsidTr="00097F26">
        <w:tc>
          <w:tcPr>
            <w:tcW w:w="9212" w:type="dxa"/>
          </w:tcPr>
          <w:p w14:paraId="0A872E9F" w14:textId="77777777" w:rsidR="006626AC" w:rsidRDefault="006626AC" w:rsidP="00097F26">
            <w:r>
              <w:t>en gaan over tot de orde van de dag</w:t>
            </w:r>
          </w:p>
          <w:p w14:paraId="0A872EA2" w14:textId="77777777" w:rsidR="006626AC" w:rsidRDefault="006626AC" w:rsidP="00097F26"/>
        </w:tc>
      </w:tr>
    </w:tbl>
    <w:p w14:paraId="0A872EA4" w14:textId="77777777" w:rsidR="006626AC" w:rsidRDefault="006626AC" w:rsidP="006626AC"/>
    <w:p w14:paraId="0A872EA5" w14:textId="77777777" w:rsidR="006626AC" w:rsidRDefault="006626AC" w:rsidP="006626AC"/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6626AC" w14:paraId="0A872EAB" w14:textId="77777777" w:rsidTr="00097F26">
        <w:tc>
          <w:tcPr>
            <w:tcW w:w="3528" w:type="dxa"/>
          </w:tcPr>
          <w:p w14:paraId="0A872EA6" w14:textId="6A2ED08C" w:rsidR="006626AC" w:rsidRDefault="00D92B4B" w:rsidP="00097F26">
            <w:r>
              <w:t>Indiener</w:t>
            </w:r>
          </w:p>
        </w:tc>
        <w:tc>
          <w:tcPr>
            <w:tcW w:w="5684" w:type="dxa"/>
          </w:tcPr>
          <w:p w14:paraId="0A872EA7" w14:textId="1690D405" w:rsidR="006626AC" w:rsidRDefault="00D92B4B" w:rsidP="00097F26">
            <w:r>
              <w:t>SP, Machiel Aarten</w:t>
            </w:r>
          </w:p>
          <w:p w14:paraId="0A872EA8" w14:textId="77777777" w:rsidR="006626AC" w:rsidRDefault="006626AC" w:rsidP="00097F26"/>
          <w:p w14:paraId="0A872EA9" w14:textId="77777777" w:rsidR="006626AC" w:rsidRDefault="006626AC" w:rsidP="00097F26"/>
          <w:p w14:paraId="0A872EAA" w14:textId="77777777" w:rsidR="006626AC" w:rsidRDefault="006626AC" w:rsidP="00097F26"/>
        </w:tc>
      </w:tr>
    </w:tbl>
    <w:p w14:paraId="0A872EAC" w14:textId="77777777" w:rsidR="00955D7B" w:rsidRDefault="00955D7B">
      <w:pPr>
        <w:keepLines/>
      </w:pPr>
    </w:p>
    <w:sectPr w:rsidR="00955D7B" w:rsidSect="009B4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B7329"/>
    <w:multiLevelType w:val="hybridMultilevel"/>
    <w:tmpl w:val="3DAEC1E2"/>
    <w:lvl w:ilvl="0" w:tplc="186C3F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B2BE5"/>
    <w:multiLevelType w:val="hybridMultilevel"/>
    <w:tmpl w:val="472489C8"/>
    <w:lvl w:ilvl="0" w:tplc="186C3F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260F5"/>
    <w:multiLevelType w:val="hybridMultilevel"/>
    <w:tmpl w:val="C6564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62279"/>
    <w:multiLevelType w:val="hybridMultilevel"/>
    <w:tmpl w:val="A05EB830"/>
    <w:lvl w:ilvl="0" w:tplc="186C3F6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E2B53"/>
    <w:multiLevelType w:val="hybridMultilevel"/>
    <w:tmpl w:val="A676892E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AC"/>
    <w:rsid w:val="0011391F"/>
    <w:rsid w:val="0028291B"/>
    <w:rsid w:val="00320F5B"/>
    <w:rsid w:val="003A6691"/>
    <w:rsid w:val="003C53C6"/>
    <w:rsid w:val="006626AC"/>
    <w:rsid w:val="006859E3"/>
    <w:rsid w:val="00955D7B"/>
    <w:rsid w:val="00A31571"/>
    <w:rsid w:val="00AD49E1"/>
    <w:rsid w:val="00C137BC"/>
    <w:rsid w:val="00CB64AD"/>
    <w:rsid w:val="00D16467"/>
    <w:rsid w:val="00D5719F"/>
    <w:rsid w:val="00D92B4B"/>
    <w:rsid w:val="00DF7D97"/>
    <w:rsid w:val="00F7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72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26AC"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ronvermelding">
    <w:name w:val="table of authorities"/>
    <w:basedOn w:val="Standaard"/>
    <w:next w:val="Standaard"/>
    <w:semiHidden/>
    <w:pPr>
      <w:ind w:left="200" w:hanging="200"/>
    </w:pPr>
    <w:rPr>
      <w:szCs w:val="20"/>
    </w:rPr>
  </w:style>
  <w:style w:type="paragraph" w:customStyle="1" w:styleId="Artikelkop">
    <w:name w:val="Artikelkop"/>
    <w:basedOn w:val="Standaard"/>
    <w:rPr>
      <w:b/>
      <w:sz w:val="24"/>
    </w:rPr>
  </w:style>
  <w:style w:type="table" w:styleId="Tabelraster">
    <w:name w:val="Table Grid"/>
    <w:basedOn w:val="Standaardtabel"/>
    <w:rsid w:val="0066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bliotheek xmlns="473cec2d-a276-4241-9b06-18da2f016265" xsi:nil="true"/>
    <Pleatst_x0020_op_x0020_wurkpleinps xmlns="473cec2d-a276-4241-9b06-18da2f016265">Nee</Pleatst_x0020_op_x0020_wurkpleinps>
    <_dlc_DocId xmlns="473cec2d-a276-4241-9b06-18da2f016265">GRIF-331-1130</_dlc_DocId>
    <_dlc_DocIdUrl xmlns="473cec2d-a276-4241-9b06-18da2f016265">
      <Url>https://wurkpleinps.fryslan.nl/wurkromtefraksjes/_layouts/DocIdRedir.aspx?ID=GRIF-331-1130</Url>
      <Description>GRIF-331-1130</Description>
    </_dlc_DocIdUrl>
    <BM_x0020_Datum xmlns="473cec2d-a276-4241-9b06-18da2f016265" xsi:nil="true"/>
    <Oars_x0020_Auditkommisje_x0020_Datum xmlns="473cec2d-a276-4241-9b06-18da2f016265" xsi:nil="true"/>
    <Advisearjend_x0020_of_x0020_Ynformerend xmlns="473cec2d-a276-4241-9b06-18da2f016265">n.f.t</Advisearjend_x0020_of_x0020_Ynformerend>
    <Sub-Ûnderwerp xmlns="473cec2d-a276-4241-9b06-18da2f016265" xsi:nil="true"/>
    <Presidium_x0020_datum xmlns="473cec2d-a276-4241-9b06-18da2f016265" xsi:nil="true"/>
    <Oars_x0020_Wurkgroep_x0020_Jeugdsoarch_x0020_Datum xmlns="473cec2d-a276-4241-9b06-18da2f016265" xsi:nil="true"/>
    <Is_x0020_mei_x002d_yntsjinne_x0020_troch xmlns="dc7e3621-0873-4a52-9609-b389b0f99563" xsi:nil="true"/>
    <Mei_x002d_yntsjinne_x0020_troch xmlns="dc7e3621-0873-4a52-9609-b389b0f99563"/>
    <_Status xmlns="http://schemas.microsoft.com/sharepoint/v3/fields">konsept</_Status>
    <Datum_x0020_Steatemerk xmlns="473cec2d-a276-4241-9b06-18da2f016265" xsi:nil="true"/>
    <Mienskiplik_x0020_Datum xmlns="473cec2d-a276-4241-9b06-18da2f016265" xsi:nil="true"/>
    <Iepenbier_x0020_of_x0020_Besletten xmlns="473cec2d-a276-4241-9b06-18da2f016265">n.f.t</Iepenbier_x0020_of_x0020_Besletten>
    <Oars_x0020_Wurkgroep_x0020_RvO_x002b__x0020_Datum xmlns="473cec2d-a276-4241-9b06-18da2f016265" xsi:nil="true"/>
    <B_x002f_H xmlns="473cec2d-a276-4241-9b06-18da2f016265" xsi:nil="true"/>
    <Oars_x002c__x0020_ntl xmlns="473cec2d-a276-4241-9b06-18da2f016265" xsi:nil="true"/>
    <Ûnderwerp_x0020__x0028_Meerdere_x0020_te_x0020_selecteren_x0029_ xmlns="473cec2d-a276-4241-9b06-18da2f016265"/>
    <Earste_x0020_yntsjinner xmlns="dc7e3621-0873-4a52-9609-b389b0f99563">SP</Earste_x0020_yntsjinner>
    <Oars_x0020_Wurkgroep_x0020_ferbettering_x0020_begrutting_x0020_Datum xmlns="473cec2d-a276-4241-9b06-18da2f016265" xsi:nil="true"/>
    <Heart_x0020_by_x0020_wurklist_x0020_punt xmlns="473cec2d-a276-4241-9b06-18da2f016265" xsi:nil="true"/>
    <Gearkomstedatum xmlns="473cec2d-a276-4241-9b06-18da2f016265">2018-06-26T22:00:00+00:00</Gearkomstedatum>
    <PS_x0020_Datum xmlns="473cec2d-a276-4241-9b06-18da2f016265">2018-06-26T22:00:00+00:00</PS_x0020_Datum>
    <LLW_x0020_Datum xmlns="473cec2d-a276-4241-9b06-18da2f016265" xsi:nil="true"/>
    <Datum_x0020_Steatekommisje xmlns="473cec2d-a276-4241-9b06-18da2f016265" xsi:nil="true"/>
    <Oanfoljende_x0020_opmerkingen xmlns="473cec2d-a276-4241-9b06-18da2f016265" xsi:nil="true"/>
    <Resultaat xmlns="473cec2d-a276-4241-9b06-18da2f016265"/>
    <Oars_x0020_Steatekomitee_x0020_Frysk_x0020_Datum xmlns="473cec2d-a276-4241-9b06-18da2f016265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asje" ma:contentTypeID="0x010100408D136CB2F87B4C9F991D5C20E26B0B1700AC43239E644D604CAD49F865E491CA31" ma:contentTypeVersion="118" ma:contentTypeDescription="Griffie Custom Contenttype: Moasje" ma:contentTypeScope="" ma:versionID="726b2d63fbdb95b60262717b7d6c5d52">
  <xsd:schema xmlns:xsd="http://www.w3.org/2001/XMLSchema" xmlns:xs="http://www.w3.org/2001/XMLSchema" xmlns:p="http://schemas.microsoft.com/office/2006/metadata/properties" xmlns:ns2="473cec2d-a276-4241-9b06-18da2f016265" xmlns:ns3="dc7e3621-0873-4a52-9609-b389b0f99563" xmlns:ns4="http://schemas.microsoft.com/sharepoint/v3/fields" targetNamespace="http://schemas.microsoft.com/office/2006/metadata/properties" ma:root="true" ma:fieldsID="92efb354425b694c3052898d00bce764" ns2:_="" ns3:_="" ns4:_="">
    <xsd:import namespace="473cec2d-a276-4241-9b06-18da2f016265"/>
    <xsd:import namespace="dc7e3621-0873-4a52-9609-b389b0f9956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Ûnderwerp_x0020__x0028_Meerdere_x0020_te_x0020_selecteren_x0029_" minOccurs="0"/>
                <xsd:element ref="ns2:Sub-Ûnderwerp" minOccurs="0"/>
                <xsd:element ref="ns2:Gearkomstedatum" minOccurs="0"/>
                <xsd:element ref="ns2:PS_x0020_Datum" minOccurs="0"/>
                <xsd:element ref="ns2:Presidium_x0020_datum" minOccurs="0"/>
                <xsd:element ref="ns2:LLW_x0020_Datum" minOccurs="0"/>
                <xsd:element ref="ns2:BM_x0020_Datum" minOccurs="0"/>
                <xsd:element ref="ns2:Oars_x0020_Auditkommisje_x0020_Datum" minOccurs="0"/>
                <xsd:element ref="ns2:Oars_x0020_Steatekomitee_x0020_Frysk_x0020_Datum" minOccurs="0"/>
                <xsd:element ref="ns2:Oars_x0020_Wurkgroep_x0020_ferbettering_x0020_begrutting_x0020_Datum" minOccurs="0"/>
                <xsd:element ref="ns2:Oars_x0020_Wurkgroep_x0020_Jeugdsoarch_x0020_Datum" minOccurs="0"/>
                <xsd:element ref="ns2:Oars_x002c__x0020_ntl" minOccurs="0"/>
                <xsd:element ref="ns2:Advisearjend_x0020_of_x0020_Ynformerend" minOccurs="0"/>
                <xsd:element ref="ns2:Iepenbier_x0020_of_x0020_Besletten" minOccurs="0"/>
                <xsd:element ref="ns2:Heart_x0020_by_x0020_wurklist_x0020_punt" minOccurs="0"/>
                <xsd:element ref="ns2:Pleatst_x0020_op_x0020_wurkpleinps" minOccurs="0"/>
                <xsd:element ref="ns2:Oanfoljende_x0020_opmerkingen" minOccurs="0"/>
                <xsd:element ref="ns3:Mei_x002d_yntsjinne_x0020_troch" minOccurs="0"/>
                <xsd:element ref="ns4:_Status" minOccurs="0"/>
                <xsd:element ref="ns2:Datum_x0020_Steatemerk" minOccurs="0"/>
                <xsd:element ref="ns2:Datum_x0020_Steatekommisje" minOccurs="0"/>
                <xsd:element ref="ns2:Resultaat" minOccurs="0"/>
                <xsd:element ref="ns2:Bibliotheek" minOccurs="0"/>
                <xsd:element ref="ns2:_dlc_DocId" minOccurs="0"/>
                <xsd:element ref="ns2:_dlc_DocIdUrl" minOccurs="0"/>
                <xsd:element ref="ns2:_dlc_DocIdPersistId" minOccurs="0"/>
                <xsd:element ref="ns2:B_x002f_H" minOccurs="0"/>
                <xsd:element ref="ns2:Mienskiplik_x0020_Datum" minOccurs="0"/>
                <xsd:element ref="ns2:Oars_x0020_Wurkgroep_x0020_RvO_x002b__x0020_Datum" minOccurs="0"/>
                <xsd:element ref="ns3:Earste_x0020_yntsjinner" minOccurs="0"/>
                <xsd:element ref="ns3:Is_x0020_mei_x002d_yntsjinne_x0020_tro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cec2d-a276-4241-9b06-18da2f016265" elementFormDefault="qualified">
    <xsd:import namespace="http://schemas.microsoft.com/office/2006/documentManagement/types"/>
    <xsd:import namespace="http://schemas.microsoft.com/office/infopath/2007/PartnerControls"/>
    <xsd:element name="Ûnderwerp_x0020__x0028_Meerdere_x0020_te_x0020_selecteren_x0029_" ma:index="1" nillable="true" ma:displayName="Ûnderwerp (Meerdere te selecteren)" ma:internalName="_x00db_nderwerp_x0020__x0028_Meerdere_x0020_te_x0020_selecteren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stuur en Veiligheid: Bestuur en politiek"/>
                    <xsd:enumeration value="Bestuur en Veiligheid: Financiën"/>
                    <xsd:enumeration value="Bestuur en Veiligheid: Openbare orde en veiligheid"/>
                    <xsd:enumeration value="Bestuur en Veiligheid: Samenwerking"/>
                    <xsd:enumeration value="Bestuur en Veiligheid: Bestuurskwaliteit gemeenten"/>
                    <xsd:enumeration value="Bestuur en Veiligheid: Juridische zaken"/>
                    <xsd:enumeration value="Bestuur en Veiligheid: Europa"/>
                    <xsd:enumeration value="Cultuur, Taal en Onderwijs: Cultuur"/>
                    <xsd:enumeration value="Cultuur, Taal en Onderwijs: Taal, media en letteren"/>
                    <xsd:enumeration value="Cultuur, Taal en Onderwijs: Onderwijs"/>
                    <xsd:enumeration value="Cultuur, Taal en Onderwijs: Erfgoed"/>
                    <xsd:enumeration value="Cultuur, Taal en Onderwijs: Kunst"/>
                    <xsd:enumeration value="Dossiers: Afsluitdijk"/>
                    <xsd:enumeration value="Dossiers: Demografische ontwikkelingen"/>
                    <xsd:enumeration value="Dossiers: Friese Meren Project"/>
                    <xsd:enumeration value="Dossiers: Gebiedsbudget"/>
                    <xsd:enumeration value="Dossiers: Grondbeleid"/>
                    <xsd:enumeration value="Dossiers: KH2018"/>
                    <xsd:enumeration value="Dossiers: REC"/>
                    <xsd:enumeration value="Dossiers: REP"/>
                    <xsd:enumeration value="Dossiers: RSP"/>
                    <xsd:enumeration value="Dossiers: Takendiscussie"/>
                    <xsd:enumeration value="Dossiers: Thialf"/>
                    <xsd:enumeration value="Dossiers: UCF"/>
                    <xsd:enumeration value="Dossiers: Veenweidegebied"/>
                    <xsd:enumeration value="Dossiers: Waddenvisie"/>
                    <xsd:enumeration value="Dossiers: Windenergie"/>
                    <xsd:enumeration value="Dossiers: Wurkje foar Fryslân"/>
                    <xsd:enumeration value="Economie, Recreatie en Toerisme: Recreatie en toerisme"/>
                    <xsd:enumeration value="Economie, Recreatie en Toerisme: Economie"/>
                    <xsd:enumeration value="Economie, Recreatie en Toerisme: Informatie en communicatie"/>
                    <xsd:enumeration value="Milieu: Provinciaal milieuplan (PMP)"/>
                    <xsd:enumeration value="Milieu: Bodem"/>
                    <xsd:enumeration value="Milieu: Lucht"/>
                    <xsd:enumeration value="Milieu: Duurzaamheid"/>
                    <xsd:enumeration value="Milieu: Leefomgevingbeleid"/>
                    <xsd:enumeration value="Milieu: Verlening omgevingsvergunningen, toezicht en handhaving"/>
                    <xsd:enumeration value="Milieu: Delfstoffen"/>
                    <xsd:enumeration value="Natuur en Landelijk gebied: provinciaal Meerjarenprogramma Landelijk Gebied (pMJP)"/>
                    <xsd:enumeration value="Natuur en Landelijk gebied: Investeringsbudget landelijk gebied (ILG)"/>
                    <xsd:enumeration value="Natuur en Landelijk gebied: Frysk ynvestearringsbudzjet lanlik gebiet (FYLG)"/>
                    <xsd:enumeration value="Natuur en Landelijk gebied: Natuur"/>
                    <xsd:enumeration value="Natuur en Landelijk gebied: Landschap"/>
                    <xsd:enumeration value="Natuur en Landelijk gebied: Landbouw"/>
                    <xsd:enumeration value="Natuur en Landelijk gebied: Plattelandsbeleid"/>
                    <xsd:enumeration value="Sociaal beleid en Zorg: Zorg"/>
                    <xsd:enumeration value="Sociaal beleid en Zorg: Sociaal beleid"/>
                    <xsd:enumeration value="Sociaal beleid en Zorg: Sport"/>
                    <xsd:enumeration value="Verkeer en Vervoer: Provinciaal Verkeer en Vervoerplan (PVVP)"/>
                    <xsd:enumeration value="Verkeer en Vervoer: Infrastructuur"/>
                    <xsd:enumeration value="Verkeer en Vervoer: Openbaar vervoer"/>
                    <xsd:enumeration value="Verkeer en Vervoer: Verkeersveiligheid"/>
                    <xsd:enumeration value="Verkeer en Vervoer: Verkeerseducatie"/>
                    <xsd:enumeration value="Water: Waterhuishoudingplan"/>
                    <xsd:enumeration value="Water: Waterveiligheid"/>
                    <xsd:enumeration value="Water: Voldoende water"/>
                    <xsd:enumeration value="Water: Waterkwaliteit"/>
                    <xsd:enumeration value="Water: Watertechnologie"/>
                    <xsd:enumeration value="Wonen en Ruimte: Stedelijke vernieuwing"/>
                    <xsd:enumeration value="Wonen en Ruimte: Streekplan"/>
                    <xsd:enumeration value="Wonen en Ruimte: Windenergie"/>
                    <xsd:enumeration value="Wonen en Ruimte: Demografische ontwikkelingen"/>
                    <xsd:enumeration value="Wonen en Ruimte: Ruimtelijke kwaliteit"/>
                    <xsd:enumeration value="Wonen en Ruimte: Woningvoorraad"/>
                    <xsd:enumeration value="Wonen en Ruimte: Bedrijventerreinen"/>
                    <xsd:enumeration value="Wonen en Ruimte: Stedelijke vernieuwing"/>
                  </xsd:restriction>
                </xsd:simpleType>
              </xsd:element>
            </xsd:sequence>
          </xsd:extension>
        </xsd:complexContent>
      </xsd:complexType>
    </xsd:element>
    <xsd:element name="Sub-Ûnderwerp" ma:index="2" nillable="true" ma:displayName="Sub-Ûnderwerp" ma:format="Dropdown" ma:internalName="Sub_x002d__x00db_nderwerp" ma:readOnly="false">
      <xsd:simpleType>
        <xsd:restriction base="dms:Choice">
          <xsd:enumeration value="N.v.t."/>
          <xsd:enumeration value="Bestuur en Veiligheid: Bestuur en Politiek - PS"/>
          <xsd:enumeration value="Bestuur en Veiligheid: Bestuur en Politiek - GS"/>
          <xsd:enumeration value="Bestuur en Veiligheid: Bestuur en Politiek - Noordelijke Rekenkamer"/>
          <xsd:enumeration value="Bestuur en Veiligheid: Bestuur en Politiek - Verkiezingen"/>
          <xsd:enumeration value="Bestuur en Veiligheid: Financiën - Begroting"/>
          <xsd:enumeration value="Bestuur en Veiligheid: Financiën - Kadernota"/>
          <xsd:enumeration value="Bestuur en Veiligheid: Financiën - Jaarstukken"/>
          <xsd:enumeration value="Bestuur en Veiligheid: Financiën - Bestuursrapportage(berap)"/>
          <xsd:enumeration value="Bestuur en Veiligheid: Financiën - Nazorgfonds stortplaatsen"/>
          <xsd:enumeration value="Bestuur en Veiligheid: Samenwerking - SNN"/>
          <xsd:enumeration value="Bestuur en Veiligheid: Samenwerking - IPO"/>
          <xsd:enumeration value="Bestuur en Veiligheid: Samenwerking - Gemeenten"/>
          <xsd:enumeration value="Bestuur en Veiligheid: Samenwerking - Waddenfonds"/>
          <xsd:enumeration value="Bestuur en Veiligheid: Samenwerking - Samenwerkingsagenda's"/>
          <xsd:enumeration value="Bestuur en Veiligheid: Samenwerking - NOM"/>
          <xsd:enumeration value="Bestuur en Veiligheid: Samenwerking - FUMO"/>
          <xsd:enumeration value="Bestuur en Veiligheid: Bestuurskwaliteit gemeenten - Herindeling"/>
          <xsd:enumeration value="Bestuur en Veiligheid: Bestuurskwaliteit gemeenten - Interbestuurlijk Toezicht"/>
          <xsd:enumeration value="Cultuur, Taal en Onderwijs: Erfgoed - Archieven"/>
          <xsd:enumeration value="Cultuur, Taal en Onderwijs: Erfgoed - Monumentenzorg"/>
          <xsd:enumeration value="Cultuur, Taal en Onderwijs: Erfgoed - Archeologie"/>
          <xsd:enumeration value="Economie, Recreatie en Toerisme: Economie: Werkgelegenheid"/>
          <xsd:enumeration value="Economie, Recreatie en Toerisme: Economie: MKB"/>
          <xsd:enumeration value="Economie, Recreatie en Toerisme: Informatie en communicatie - Digitalisering"/>
          <xsd:enumeration value="Milieu: Duurzaamheid - Duurzame energie"/>
          <xsd:enumeration value="Milieu: Duurzaamheid - Cradle to cradle"/>
          <xsd:enumeration value="Milieu: Duurzaamheid - Millenniumprovincie"/>
          <xsd:enumeration value="Milieu: Duurzaamheid - Fair trade"/>
          <xsd:enumeration value="Milieu: Duurzaamheid - CO2 opslag"/>
          <xsd:enumeration value="Milieu: Leefomgevingsbeleid - Afval"/>
          <xsd:enumeration value="Milieu: Leefomgevingsbeleid - Geluid"/>
          <xsd:enumeration value="Milieu: Leefomgevingsbeleid - Externe Veiligheid"/>
          <xsd:enumeration value="Milieu: Verlening omgevingsvergunningen, toezicht en handhaving - FUMO"/>
          <xsd:enumeration value="Milieu: Delfstoffen - Zoutwinning"/>
          <xsd:enumeration value="Milieu: Delfstoffen - Gaswinning"/>
          <xsd:enumeration value="Natuur en Landelijk gebied: Natuur - EHS"/>
          <xsd:enumeration value="Natuur en Landelijk gebied: Natuur - Natura 2000"/>
          <xsd:enumeration value="Natuur en Landelijk gebied: Natuur - Nationale Parken"/>
          <xsd:enumeration value="Natuur en Landelijk gebied: Natuur - Robuuste natte as"/>
          <xsd:enumeration value="Natuur en Landelijk gebied: Natuur - Weidevogels, ganzen"/>
          <xsd:enumeration value="Natuur en Landelijk gebied: Natuur - Flora en fauna"/>
          <xsd:enumeration value="Natuur en Landelijk gebied: Landschap - Nationale landschappen"/>
          <xsd:enumeration value="Natuur en Landelijk gebied: Landbouw - Landbouwagenda"/>
          <xsd:enumeration value="Natuur en Landelijk gebied: Landbouw - Gemeenschappelijk landbouwbeleid"/>
          <xsd:enumeration value="Natuur en Landelijk gebied: Landbouw - Glastuinbouw"/>
          <xsd:enumeration value="Natuur en Landelijk gebied: Landbouw - Visserij"/>
          <xsd:enumeration value="Natuur en Landelijk gebied: Plattelandsbeleid - Agenda leefbaar platteland"/>
          <xsd:enumeration value="Natuur en Landelijk gebied: Plattelandsbeleid - Plattelandsprojecten"/>
          <xsd:enumeration value="Natuur en Landelijk gebied: Plattelandsbeleid - Streekagenda's"/>
          <xsd:enumeration value="Natuur en Landelijk gebied: Plattelandsbeleid - Gebiedsontwikkeling"/>
          <xsd:enumeration value="Sociaal beleid en Zorg: Zorg - Jeugdzorg"/>
          <xsd:enumeration value="Sociaal beleid en Zorg: Zorg - Ouderen"/>
          <xsd:enumeration value="Sociaal beleid en Zorg: Sociaal beleid - Armoede"/>
          <xsd:enumeration value="Sociaal beleid en Zorg: Sociaal beleid - Vrijwilligersbeleid"/>
          <xsd:enumeration value="Sociaal beleid en Zorg: Sociaal beleid - Steunfuncties"/>
          <xsd:enumeration value="Verkeer en Vervoer: Infrastructuur - Aquaducten"/>
          <xsd:enumeration value="Verkeer en Vervoer: Infrastructuur - Bruggen"/>
          <xsd:enumeration value="Verkeer en Vervoer: Infrastructuur - Fietspaden"/>
          <xsd:enumeration value="Verkeer en Vervoer: Infrastructuur - Spoorwegen"/>
          <xsd:enumeration value="Verkeer en Vervoer: Infrastructuur - Vaarwegen"/>
          <xsd:enumeration value="Verkeer en Vervoer: Infrastructuur - Wegen"/>
          <xsd:enumeration value="Verkeer en Vervoer: Infrastructuur - Wegwerkzaamheden"/>
          <xsd:enumeration value="Water: Waterveiligheid - Waterkeringen"/>
          <xsd:enumeration value="Water: Waterveiligheid - Reserveringszones"/>
          <xsd:enumeration value="Water: Waterveiligheid - Gemaal"/>
          <xsd:enumeration value="Water: Waterveiligheid - Retentiegebieden"/>
          <xsd:enumeration value="Water: Voldoende water - Droogte"/>
          <xsd:enumeration value="Water: Voldoende water - Verzilting"/>
          <xsd:enumeration value="Water: Voldoende water - Grondwaterbeheer"/>
          <xsd:enumeration value="Water: Voldoende water - Drinkwatervoorziening"/>
          <xsd:enumeration value="Water: Waterkwaliteit - Grondwaterkwaliteit"/>
          <xsd:enumeration value="Water: Waterkwaliteit - Zwemwater"/>
        </xsd:restriction>
      </xsd:simpleType>
    </xsd:element>
    <xsd:element name="Gearkomstedatum" ma:index="3" nillable="true" ma:displayName="Gearkomstedatum" ma:format="DateOnly" ma:internalName="Gearkomstedatum" ma:readOnly="false">
      <xsd:simpleType>
        <xsd:restriction base="dms:DateTime"/>
      </xsd:simpleType>
    </xsd:element>
    <xsd:element name="PS_x0020_Datum" ma:index="4" nillable="true" ma:displayName="PS Datum" ma:format="DateOnly" ma:internalName="PS_x0020_Datum">
      <xsd:simpleType>
        <xsd:restriction base="dms:DateTime"/>
      </xsd:simpleType>
    </xsd:element>
    <xsd:element name="Presidium_x0020_datum" ma:index="5" nillable="true" ma:displayName="Presidium datum" ma:format="DateOnly" ma:internalName="Presidium_x0020_datum">
      <xsd:simpleType>
        <xsd:restriction base="dms:DateTime"/>
      </xsd:simpleType>
    </xsd:element>
    <xsd:element name="LLW_x0020_Datum" ma:index="6" nillable="true" ma:displayName="LLW Datum" ma:format="DateOnly" ma:hidden="true" ma:internalName="LLW_x0020_Datum" ma:readOnly="false">
      <xsd:simpleType>
        <xsd:restriction base="dms:DateTime"/>
      </xsd:simpleType>
    </xsd:element>
    <xsd:element name="BM_x0020_Datum" ma:index="7" nillable="true" ma:displayName="BM Datum" ma:format="DateOnly" ma:hidden="true" ma:internalName="BM_x0020_Datum" ma:readOnly="false">
      <xsd:simpleType>
        <xsd:restriction base="dms:DateTime"/>
      </xsd:simpleType>
    </xsd:element>
    <xsd:element name="Oars_x0020_Auditkommisje_x0020_Datum" ma:index="8" nillable="true" ma:displayName="Auditkommisje Datum" ma:format="DateOnly" ma:hidden="true" ma:internalName="Oars_x0020_Auditkommisje_x0020_Datum" ma:readOnly="false">
      <xsd:simpleType>
        <xsd:restriction base="dms:DateTime"/>
      </xsd:simpleType>
    </xsd:element>
    <xsd:element name="Oars_x0020_Steatekomitee_x0020_Frysk_x0020_Datum" ma:index="9" nillable="true" ma:displayName="Steatekomitee Frysk Datum" ma:format="DateOnly" ma:internalName="Oars_x0020_Steatekomitee_x0020_Frysk_x0020_Datum" ma:readOnly="false">
      <xsd:simpleType>
        <xsd:restriction base="dms:DateTime"/>
      </xsd:simpleType>
    </xsd:element>
    <xsd:element name="Oars_x0020_Wurkgroep_x0020_ferbettering_x0020_begrutting_x0020_Datum" ma:index="10" nillable="true" ma:displayName="Wurkgroep ferbettering begrutting Datum" ma:format="DateOnly" ma:hidden="true" ma:internalName="Oars_x0020_Wurkgroep_x0020_ferbettering_x0020_begrutting_x0020_Datum" ma:readOnly="false">
      <xsd:simpleType>
        <xsd:restriction base="dms:DateTime"/>
      </xsd:simpleType>
    </xsd:element>
    <xsd:element name="Oars_x0020_Wurkgroep_x0020_Jeugdsoarch_x0020_Datum" ma:index="11" nillable="true" ma:displayName="Wurkgroep Jeugdsoarch Datum" ma:format="DateOnly" ma:hidden="true" ma:internalName="Oars_x0020_Wurkgroep_x0020_Jeugdsoarch_x0020_Datum" ma:readOnly="false">
      <xsd:simpleType>
        <xsd:restriction base="dms:DateTime"/>
      </xsd:simpleType>
    </xsd:element>
    <xsd:element name="Oars_x002c__x0020_ntl" ma:index="12" nillable="true" ma:displayName="Oars, ntl" ma:format="DateOnly" ma:internalName="Oars_x002C__x0020_ntl" ma:readOnly="false">
      <xsd:simpleType>
        <xsd:restriction base="dms:DateTime"/>
      </xsd:simpleType>
    </xsd:element>
    <xsd:element name="Advisearjend_x0020_of_x0020_Ynformerend" ma:index="13" nillable="true" ma:displayName="Adv./Ynf." ma:default="n.f.t" ma:format="Dropdown" ma:internalName="Advisearjend_x0020_of_x0020_Ynformerend" ma:readOnly="false">
      <xsd:simpleType>
        <xsd:restriction base="dms:Choice">
          <xsd:enumeration value="n.f.t"/>
          <xsd:enumeration value="Adv."/>
          <xsd:enumeration value="Ynf."/>
        </xsd:restriction>
      </xsd:simpleType>
    </xsd:element>
    <xsd:element name="Iepenbier_x0020_of_x0020_Besletten" ma:index="14" nillable="true" ma:displayName="Iepenbier of Besletten" ma:default="n.f.t" ma:format="Dropdown" ma:internalName="Iepenbier_x0020_of_x0020_Besletten" ma:readOnly="false">
      <xsd:simpleType>
        <xsd:restriction base="dms:Choice">
          <xsd:enumeration value="n.f.t"/>
          <xsd:enumeration value="Iepenbier"/>
          <xsd:enumeration value="Besletten"/>
        </xsd:restriction>
      </xsd:simpleType>
    </xsd:element>
    <xsd:element name="Heart_x0020_by_x0020_wurklist_x0020_punt" ma:index="15" nillable="true" ma:displayName="Wurklistpunt" ma:internalName="Heart_x0020_by_x0020_wurklist_x0020_punt" ma:readOnly="false">
      <xsd:simpleType>
        <xsd:restriction base="dms:Note">
          <xsd:maxLength value="255"/>
        </xsd:restriction>
      </xsd:simpleType>
    </xsd:element>
    <xsd:element name="Pleatst_x0020_op_x0020_wurkpleinps" ma:index="16" nillable="true" ma:displayName="Pleatst op wurkpleinps" ma:default="Nee" ma:format="Dropdown" ma:internalName="Pleatst_x0020_op_x0020_wurkpleinps" ma:readOnly="false">
      <xsd:simpleType>
        <xsd:restriction base="dms:Choice">
          <xsd:enumeration value="Ja"/>
          <xsd:enumeration value="Nee"/>
        </xsd:restriction>
      </xsd:simpleType>
    </xsd:element>
    <xsd:element name="Oanfoljende_x0020_opmerkingen" ma:index="17" nillable="true" ma:displayName="Oanfoljende opmerkingen" ma:internalName="Oanfoljende_x0020_opmerkingen">
      <xsd:simpleType>
        <xsd:restriction base="dms:Note">
          <xsd:maxLength value="255"/>
        </xsd:restriction>
      </xsd:simpleType>
    </xsd:element>
    <xsd:element name="Datum_x0020_Steatemerk" ma:index="20" nillable="true" ma:displayName="Datum Steatemerk" ma:format="DateOnly" ma:internalName="Datum_x0020_Steatemerk">
      <xsd:simpleType>
        <xsd:restriction base="dms:DateTime"/>
      </xsd:simpleType>
    </xsd:element>
    <xsd:element name="Datum_x0020_Steatekommisje" ma:index="21" nillable="true" ma:displayName="Datum Steatekommisje" ma:format="DateOnly" ma:internalName="Datum_x0020_Steatekommisje">
      <xsd:simpleType>
        <xsd:restriction base="dms:DateTime"/>
      </xsd:simpleType>
    </xsd:element>
    <xsd:element name="Resultaat" ma:index="25" nillable="true" ma:displayName="Resultaat" ma:hidden="true" ma:internalName="Resultaa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annommen"/>
                    <xsd:enumeration value="oernommen"/>
                    <xsd:enumeration value="ynlutsen"/>
                    <xsd:enumeration value="fersmiten"/>
                  </xsd:restriction>
                </xsd:simpleType>
              </xsd:element>
            </xsd:sequence>
          </xsd:extension>
        </xsd:complexContent>
      </xsd:complexType>
    </xsd:element>
    <xsd:element name="Bibliotheek" ma:index="28" nillable="true" ma:displayName="Bibliotheek" ma:description="T.b.v. Content Organizer &amp; Workflows" ma:format="Dropdown" ma:hidden="true" ma:internalName="Bibliotheek" ma:readOnly="false">
      <xsd:simpleType>
        <xsd:restriction base="dms:Choice">
          <xsd:enumeration value="Auditkommisje"/>
          <xsd:enumeration value="Boarger en Mienskip"/>
          <xsd:enumeration value="Formats en Paadwizers"/>
          <xsd:enumeration value="Lân, Loft &amp; Wetter"/>
          <xsd:enumeration value="Mienskiplike kommisjes"/>
          <xsd:enumeration value="Noch net agindearre stikken"/>
          <xsd:enumeration value="Oare wurkgroepen en kommisjes"/>
          <xsd:enumeration value="Presidium"/>
          <xsd:enumeration value="Provinsjale Steaten"/>
          <xsd:enumeration value="Regleminten"/>
          <xsd:enumeration value="Skriftlike fragen"/>
        </xsd:restriction>
      </xsd:simpleType>
    </xsd:element>
    <xsd:element name="_dlc_DocId" ma:index="2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3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_x002f_H" ma:index="33" nillable="true" ma:displayName="B/H" ma:description="besprekpunt/hammerstik" ma:format="RadioButtons" ma:hidden="true" ma:internalName="B_x002F_H" ma:readOnly="false">
      <xsd:simpleType>
        <xsd:restriction base="dms:Choice">
          <xsd:enumeration value="B"/>
          <xsd:enumeration value="H"/>
        </xsd:restriction>
      </xsd:simpleType>
    </xsd:element>
    <xsd:element name="Mienskiplik_x0020_Datum" ma:index="34" nillable="true" ma:displayName="Mienskiplik Datum" ma:format="DateOnly" ma:hidden="true" ma:internalName="Mienskiplik_x0020_Datum" ma:readOnly="false">
      <xsd:simpleType>
        <xsd:restriction base="dms:DateTime"/>
      </xsd:simpleType>
    </xsd:element>
    <xsd:element name="Oars_x0020_Wurkgroep_x0020_RvO_x002b__x0020_Datum" ma:index="36" nillable="true" ma:displayName="Wurkgroep RvO+ Datum" ma:format="DateOnly" ma:hidden="true" ma:internalName="Oars_x0020_Wurkgroep_x0020_RvO_x002B__x0020_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3621-0873-4a52-9609-b389b0f99563" elementFormDefault="qualified">
    <xsd:import namespace="http://schemas.microsoft.com/office/2006/documentManagement/types"/>
    <xsd:import namespace="http://schemas.microsoft.com/office/infopath/2007/PartnerControls"/>
    <xsd:element name="Mei_x002d_yntsjinne_x0020_troch" ma:index="18" nillable="true" ma:displayName="Mei-yntsjinne troch" ma:internalName="Mei_x002d_yntsjinne_x0020_tro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DA"/>
                        <xsd:enumeration value="VVD"/>
                        <xsd:enumeration value="D66"/>
                        <xsd:enumeration value="GrienLinks"/>
                        <xsd:enumeration value="FNP"/>
                        <xsd:enumeration value="ChristenUnie"/>
                        <xsd:enumeration value="SP"/>
                        <xsd:enumeration value="PVV"/>
                        <xsd:enumeration value="PvdA"/>
                        <xsd:enumeration value="PvdD"/>
                        <xsd:enumeration value="50PLUS"/>
                        <xsd:enumeration value="FFP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Earste_x0020_yntsjinner" ma:index="37" nillable="true" ma:displayName="Earste yntsjinner" ma:format="RadioButtons" ma:internalName="Earste_x0020_yntsjinner">
      <xsd:simpleType>
        <xsd:restriction base="dms:Choice">
          <xsd:enumeration value="CDA"/>
          <xsd:enumeration value="VVD"/>
          <xsd:enumeration value="D66"/>
          <xsd:enumeration value="GrienLinks"/>
          <xsd:enumeration value="FNP"/>
          <xsd:enumeration value="ChristenUnie"/>
          <xsd:enumeration value="SP"/>
          <xsd:enumeration value="PVV"/>
          <xsd:enumeration value="PvdA"/>
          <xsd:enumeration value="PvdD"/>
          <xsd:enumeration value="50PLUS"/>
          <xsd:enumeration value="FFP"/>
        </xsd:restriction>
      </xsd:simpleType>
    </xsd:element>
    <xsd:element name="Is_x0020_mei_x002d_yntsjinne_x0020_troch" ma:index="38" nillable="true" ma:displayName="Is mei-yntsjinne troch" ma:description="folje de nammen fan de fraksjes yn, skieden mei komma's" ma:internalName="Is_x0020_mei_x002d_yntsjinne_x0020_troch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konsept" ma:format="Dropdown" ma:internalName="_Status" ma:readOnly="false">
      <xsd:simpleType>
        <xsd:restriction base="dms:Choice">
          <xsd:enumeration value="konsept"/>
          <xsd:enumeration value="fêststel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EE5A7-4839-4673-A935-5D6CFB9D0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B3B997-D3D5-4FE5-B69A-026D3FC2CC1D}">
  <ds:schemaRefs>
    <ds:schemaRef ds:uri="http://purl.org/dc/elements/1.1/"/>
    <ds:schemaRef ds:uri="473cec2d-a276-4241-9b06-18da2f016265"/>
    <ds:schemaRef ds:uri="http://schemas.microsoft.com/office/2006/documentManagement/types"/>
    <ds:schemaRef ds:uri="dc7e3621-0873-4a52-9609-b389b0f99563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FCA4E8-E0AB-49D5-9FD3-91F0BB61A2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3C3742-9B2E-44C2-9C84-DD2A7D25E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cec2d-a276-4241-9b06-18da2f016265"/>
    <ds:schemaRef ds:uri="dc7e3621-0873-4a52-9609-b389b0f9956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6000CA76.dotm</Template>
  <TotalTime>0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koois300</dc:creator>
  <cp:lastModifiedBy>Koe, Hillie de</cp:lastModifiedBy>
  <cp:revision>2</cp:revision>
  <dcterms:created xsi:type="dcterms:W3CDTF">2018-06-27T20:15:00Z</dcterms:created>
  <dcterms:modified xsi:type="dcterms:W3CDTF">2018-06-27T20:15:00Z</dcterms:modified>
  <cp:contentStatus>konsept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0x010100408D136CB2F87B4C9F991D5C20E26B0B1700AC43239E644D604CAD49F865E491CA31</vt:lpwstr>
  </property>
  <property fmtid="{D5CDD505-2E9C-101B-9397-08002B2CF9AE}" pid="3" name="_dlc_DocIdItemGuid">
    <vt:lpwstr>b52b61eb-4a9f-4bcf-aac8-fb58cdfaddbf</vt:lpwstr>
  </property>
</Properties>
</file>