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1FB0" w:rsidRPr="00111FB0" w:rsidTr="00AD4F11">
        <w:tc>
          <w:tcPr>
            <w:tcW w:w="9212" w:type="dxa"/>
            <w:shd w:val="clear" w:color="auto" w:fill="auto"/>
          </w:tcPr>
          <w:p w:rsidR="00111FB0" w:rsidRPr="00AD4F11" w:rsidRDefault="00111FB0">
            <w:pPr>
              <w:rPr>
                <w:b/>
              </w:rPr>
            </w:pPr>
            <w:r w:rsidRPr="00AD4F11">
              <w:rPr>
                <w:b/>
              </w:rPr>
              <w:t xml:space="preserve">SCHRIFTELIJKE VRAGEN, ex artikel </w:t>
            </w:r>
            <w:r w:rsidR="00715B5B">
              <w:rPr>
                <w:b/>
              </w:rPr>
              <w:t xml:space="preserve">41 </w:t>
            </w:r>
            <w:r w:rsidRPr="00AD4F11">
              <w:rPr>
                <w:b/>
              </w:rPr>
              <w:t>Reglement van Orde</w:t>
            </w:r>
          </w:p>
        </w:tc>
      </w:tr>
    </w:tbl>
    <w:p w:rsidR="00724453" w:rsidRDefault="00724453"/>
    <w:p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111FB0" w:rsidTr="00DE253A">
        <w:tc>
          <w:tcPr>
            <w:tcW w:w="3652" w:type="dxa"/>
            <w:shd w:val="clear" w:color="auto" w:fill="auto"/>
          </w:tcPr>
          <w:p w:rsidR="00111FB0" w:rsidRDefault="00111FB0">
            <w:r>
              <w:t>Gericht aan GS / lid GS</w:t>
            </w:r>
          </w:p>
          <w:p w:rsidR="00111FB0" w:rsidRDefault="00111FB0"/>
          <w:p w:rsidR="00111FB0" w:rsidRDefault="00111FB0"/>
        </w:tc>
        <w:tc>
          <w:tcPr>
            <w:tcW w:w="5560" w:type="dxa"/>
            <w:shd w:val="clear" w:color="auto" w:fill="auto"/>
          </w:tcPr>
          <w:p w:rsidR="00111FB0" w:rsidRDefault="00DE253A">
            <w:r>
              <w:t>Schrier</w:t>
            </w:r>
          </w:p>
        </w:tc>
      </w:tr>
      <w:tr w:rsidR="002232E8" w:rsidTr="00DE253A">
        <w:tc>
          <w:tcPr>
            <w:tcW w:w="3652" w:type="dxa"/>
            <w:shd w:val="clear" w:color="auto" w:fill="auto"/>
          </w:tcPr>
          <w:p w:rsidR="002232E8" w:rsidRDefault="002232E8">
            <w:r>
              <w:t>Inleidende toelichting</w:t>
            </w:r>
          </w:p>
          <w:p w:rsidR="0096096A" w:rsidRDefault="0096096A">
            <w:r>
              <w:t>(facultatief)</w:t>
            </w:r>
          </w:p>
        </w:tc>
        <w:tc>
          <w:tcPr>
            <w:tcW w:w="5560" w:type="dxa"/>
            <w:shd w:val="clear" w:color="auto" w:fill="auto"/>
          </w:tcPr>
          <w:p w:rsidR="00DE253A" w:rsidRDefault="00DE253A" w:rsidP="00DE253A">
            <w:hyperlink r:id="rId9" w:history="1">
              <w:r w:rsidRPr="001C672A">
                <w:rPr>
                  <w:rStyle w:val="Hyperlink"/>
                </w:rPr>
                <w:t>https://nos.nl/artikel/2246479-organisatie-elfstedentocht-van-der-weijden-raadt-sponsorzwemmers-af-mee-te-doen.html</w:t>
              </w:r>
            </w:hyperlink>
          </w:p>
          <w:p w:rsidR="00DE253A" w:rsidRDefault="00DE253A" w:rsidP="00DE253A"/>
          <w:p w:rsidR="00DE253A" w:rsidRDefault="00DE253A" w:rsidP="00DE253A">
            <w:r>
              <w:t xml:space="preserve">sponsorzwemmers die een stuk met Maarten van der </w:t>
            </w:r>
            <w:proofErr w:type="spellStart"/>
            <w:r>
              <w:t>Weijden</w:t>
            </w:r>
            <w:proofErr w:type="spellEnd"/>
            <w:r>
              <w:t xml:space="preserve"> zouden meezwemmen werd sterk afgeraden het water in te gaan vanwege de aanwezigheid van o.a. de E-coli bacterie.</w:t>
            </w:r>
          </w:p>
          <w:p w:rsidR="002232E8" w:rsidRDefault="00DE253A" w:rsidP="00DE253A">
            <w:proofErr w:type="spellStart"/>
            <w:r>
              <w:t>Wetter</w:t>
            </w:r>
            <w:r>
              <w:t>skip</w:t>
            </w:r>
            <w:proofErr w:type="spellEnd"/>
            <w:r>
              <w:t xml:space="preserve"> Fryslân gaf aan dat het weer (lange periode van droogte, gevolgd door plensbuien) de grootste boosdoener is geweest.</w:t>
            </w:r>
          </w:p>
        </w:tc>
      </w:tr>
      <w:tr w:rsidR="00111FB0" w:rsidTr="00DE253A">
        <w:tc>
          <w:tcPr>
            <w:tcW w:w="3652" w:type="dxa"/>
            <w:shd w:val="clear" w:color="auto" w:fill="auto"/>
          </w:tcPr>
          <w:p w:rsidR="00111FB0" w:rsidRDefault="00111FB0">
            <w:r>
              <w:t>Vraag / vragen</w:t>
            </w:r>
          </w:p>
          <w:p w:rsidR="00111FB0" w:rsidRDefault="00111FB0"/>
          <w:p w:rsidR="00111FB0" w:rsidRDefault="00111FB0"/>
        </w:tc>
        <w:tc>
          <w:tcPr>
            <w:tcW w:w="5560" w:type="dxa"/>
            <w:shd w:val="clear" w:color="auto" w:fill="auto"/>
          </w:tcPr>
          <w:p w:rsidR="00DE253A" w:rsidRDefault="00DE253A" w:rsidP="00DE253A">
            <w:r>
              <w:t xml:space="preserve">1 </w:t>
            </w:r>
            <w:r>
              <w:t>Heeft u kennis genomen van bovenstaand bericht?</w:t>
            </w:r>
          </w:p>
          <w:p w:rsidR="00DE253A" w:rsidRDefault="00DE253A" w:rsidP="00DE253A">
            <w:r>
              <w:t xml:space="preserve">2. </w:t>
            </w:r>
            <w:r>
              <w:t>Waarom is er pas gewaarschuwd voor deze verontreiniging op grote schaal naar aanleiding van dit evenement, terwijl overal op grote schaal in buitenwater werd gezwommen, ook buiten officiële zwemlocaties?</w:t>
            </w:r>
          </w:p>
          <w:p w:rsidR="00DE253A" w:rsidRDefault="00DE253A" w:rsidP="00DE253A">
            <w:r>
              <w:t xml:space="preserve">3. </w:t>
            </w:r>
            <w:r>
              <w:t>Wat voor maatregelen zullen er worden genomen om een dergelijke schaal van vervuiling in de toekomst te voorkomen?</w:t>
            </w:r>
          </w:p>
          <w:p w:rsidR="00DE253A" w:rsidRDefault="00DE253A" w:rsidP="00DE253A">
            <w:r>
              <w:t xml:space="preserve">4. </w:t>
            </w:r>
            <w:r>
              <w:t>Heeft de verontreiniging met, met name, de E-coli bacterie ook te maken met het lozen van vuilwater door de recreatievaart?</w:t>
            </w:r>
          </w:p>
          <w:p w:rsidR="00DE253A" w:rsidRDefault="00DE253A" w:rsidP="00DE253A">
            <w:r>
              <w:t xml:space="preserve">5. </w:t>
            </w:r>
            <w:r>
              <w:t>Is er zicht op de hoeveelheid vuilwater die nog door recreanten op het oppervlaktewater wordt geloosd?</w:t>
            </w:r>
          </w:p>
          <w:p w:rsidR="00DE253A" w:rsidRDefault="00DE253A" w:rsidP="00DE253A">
            <w:r>
              <w:t xml:space="preserve">6. </w:t>
            </w:r>
            <w:r>
              <w:t>Wordt er gehandhaafd op het lozen van vuilwater door jachten e.d.?</w:t>
            </w:r>
          </w:p>
          <w:p w:rsidR="00111FB0" w:rsidRDefault="00DE253A" w:rsidP="00DE253A">
            <w:r>
              <w:t xml:space="preserve">7. </w:t>
            </w:r>
            <w:r>
              <w:t>Bent u het met de SP eens dat vervuiling van het oppervlaktewater niet alleen een gevaar is voor de volksgezondheid, maar ook een slechte reclame voor Fryslân als recreatiegebied?</w:t>
            </w:r>
          </w:p>
        </w:tc>
      </w:tr>
      <w:tr w:rsidR="00AD4F11" w:rsidTr="00DE253A">
        <w:tc>
          <w:tcPr>
            <w:tcW w:w="3652" w:type="dxa"/>
            <w:shd w:val="clear" w:color="auto" w:fill="auto"/>
          </w:tcPr>
          <w:p w:rsidR="00AD4F11" w:rsidRDefault="00AD4F11"/>
        </w:tc>
        <w:tc>
          <w:tcPr>
            <w:tcW w:w="5560" w:type="dxa"/>
            <w:shd w:val="clear" w:color="auto" w:fill="auto"/>
          </w:tcPr>
          <w:p w:rsidR="00AD4F11" w:rsidRDefault="00AD4F11" w:rsidP="00AD4F11">
            <w:pPr>
              <w:pStyle w:val="Default"/>
            </w:pPr>
          </w:p>
          <w:p w:rsidR="00AD4F11" w:rsidRDefault="00AD4F11"/>
        </w:tc>
      </w:tr>
    </w:tbl>
    <w:p w:rsidR="00111FB0" w:rsidRDefault="00111FB0"/>
    <w:p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1FB0" w:rsidTr="00AD4F11">
        <w:tc>
          <w:tcPr>
            <w:tcW w:w="4606" w:type="dxa"/>
            <w:shd w:val="clear" w:color="auto" w:fill="auto"/>
          </w:tcPr>
          <w:p w:rsidR="00111FB0" w:rsidRDefault="00111FB0">
            <w:r>
              <w:t>Indiener(s)</w:t>
            </w:r>
          </w:p>
        </w:tc>
        <w:tc>
          <w:tcPr>
            <w:tcW w:w="4606" w:type="dxa"/>
            <w:shd w:val="clear" w:color="auto" w:fill="auto"/>
          </w:tcPr>
          <w:p w:rsidR="00111FB0" w:rsidRDefault="00DE253A">
            <w:r>
              <w:t>SP, Machiel Aarten</w:t>
            </w:r>
          </w:p>
          <w:p w:rsidR="00111FB0" w:rsidRDefault="00111FB0"/>
          <w:p w:rsidR="00111FB0" w:rsidRDefault="00111FB0"/>
        </w:tc>
      </w:tr>
    </w:tbl>
    <w:p w:rsidR="00111FB0" w:rsidRDefault="00111FB0"/>
    <w:p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1FB0" w:rsidTr="00AD4F11">
        <w:tc>
          <w:tcPr>
            <w:tcW w:w="4606" w:type="dxa"/>
            <w:shd w:val="clear" w:color="auto" w:fill="auto"/>
          </w:tcPr>
          <w:p w:rsidR="00111FB0" w:rsidRDefault="00111FB0">
            <w:r>
              <w:t>Datum</w:t>
            </w:r>
          </w:p>
        </w:tc>
        <w:tc>
          <w:tcPr>
            <w:tcW w:w="4606" w:type="dxa"/>
            <w:shd w:val="clear" w:color="auto" w:fill="auto"/>
          </w:tcPr>
          <w:p w:rsidR="00111FB0" w:rsidRDefault="00DE253A">
            <w:r>
              <w:t>20-08-2018</w:t>
            </w:r>
          </w:p>
        </w:tc>
      </w:tr>
    </w:tbl>
    <w:p w:rsidR="00111FB0" w:rsidRDefault="00111FB0"/>
    <w:sectPr w:rsidR="00111FB0" w:rsidSect="00AA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1FB0"/>
    <w:rsid w:val="00115CAC"/>
    <w:rsid w:val="00116D45"/>
    <w:rsid w:val="0012361C"/>
    <w:rsid w:val="001273C9"/>
    <w:rsid w:val="0014683C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2E8"/>
    <w:rsid w:val="00223CF2"/>
    <w:rsid w:val="002342A0"/>
    <w:rsid w:val="00240B9A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5B5B"/>
    <w:rsid w:val="007166C4"/>
    <w:rsid w:val="00724453"/>
    <w:rsid w:val="007471C3"/>
    <w:rsid w:val="0075736F"/>
    <w:rsid w:val="00761292"/>
    <w:rsid w:val="00794D85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2502B"/>
    <w:rsid w:val="009368F8"/>
    <w:rsid w:val="00944A35"/>
    <w:rsid w:val="009505B2"/>
    <w:rsid w:val="0096096A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750F3"/>
    <w:rsid w:val="00AA4DFD"/>
    <w:rsid w:val="00AD4F11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7188"/>
    <w:rsid w:val="00C578DA"/>
    <w:rsid w:val="00C61567"/>
    <w:rsid w:val="00C705B0"/>
    <w:rsid w:val="00C73EFA"/>
    <w:rsid w:val="00C74F03"/>
    <w:rsid w:val="00C814EF"/>
    <w:rsid w:val="00C84E7E"/>
    <w:rsid w:val="00C91151"/>
    <w:rsid w:val="00CB583C"/>
    <w:rsid w:val="00CB6AFB"/>
    <w:rsid w:val="00CC5AC1"/>
    <w:rsid w:val="00CC746B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E253A"/>
    <w:rsid w:val="00DF601B"/>
    <w:rsid w:val="00E043A4"/>
    <w:rsid w:val="00E3502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4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DF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32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E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DF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32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E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os.nl/artikel/2246479-organisatie-elfstedentocht-van-der-weijden-raadt-sponsorzwemmers-af-mee-te-doen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E266B8643A941A3AF057418A1468A" ma:contentTypeVersion="6" ma:contentTypeDescription="Een nieuw document maken." ma:contentTypeScope="" ma:versionID="de4284a3893e98c5a594a2d804c71735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xmlns:ns3="39188dbf-99bd-4dec-acbe-70d45a5781b7" targetNamespace="http://schemas.microsoft.com/office/2006/metadata/properties" ma:root="true" ma:fieldsID="0897faf0e5739012ece10734b44e55ea" ns1:_="" ns2:_="" ns3:_="">
    <xsd:import namespace="http://schemas.microsoft.com/sharepoint/v3"/>
    <xsd:import namespace="473cec2d-a276-4241-9b06-18da2f016265"/>
    <xsd:import namespace="39188dbf-99bd-4dec-acbe-70d45a5781b7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3:Soarte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8dbf-99bd-4dec-acbe-70d45a5781b7" elementFormDefault="qualified">
    <xsd:import namespace="http://schemas.microsoft.com/office/2006/documentManagement/types"/>
    <xsd:import namespace="http://schemas.microsoft.com/office/infopath/2007/PartnerControls"/>
    <xsd:element name="Soarte" ma:index="9" nillable="true" ma:displayName="Soarte" ma:default="Format" ma:format="RadioButtons" ma:internalName="Soarte">
      <xsd:simpleType>
        <xsd:restriction base="dms:Choice">
          <xsd:enumeration value="Format"/>
          <xsd:enumeration value="Paadwizer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GRIF-12-145</_dlc_DocId>
    <_dlc_DocIdUrl xmlns="473cec2d-a276-4241-9b06-18da2f016265">
      <Url>https://wurkpleinps.fryslan.nl/_layouts/DocIdRedir.aspx?ID=GRIF-12-145</Url>
      <Description>GRIF-12-145</Description>
    </_dlc_DocIdUrl>
    <DocumentSetDescription xmlns="http://schemas.microsoft.com/sharepoint/v3" xsi:nil="true"/>
    <Soarte xmlns="39188dbf-99bd-4dec-acbe-70d45a5781b7">Format</Soarte>
  </documentManagement>
</p:properties>
</file>

<file path=customXml/itemProps1.xml><?xml version="1.0" encoding="utf-8"?>
<ds:datastoreItem xmlns:ds="http://schemas.openxmlformats.org/officeDocument/2006/customXml" ds:itemID="{25BE1DD0-0090-42CC-AF80-225B8F98D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2A90E-E0BD-49F0-8392-9E9382EC76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3D07E8-F71F-4048-9D54-A6F4C172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39188dbf-99bd-4dec-acbe-70d45a57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201D9-20E5-4F9F-ADF0-7A9940090A38}">
  <ds:schemaRefs>
    <ds:schemaRef ds:uri="http://schemas.microsoft.com/office/2006/metadata/properties"/>
    <ds:schemaRef ds:uri="http://schemas.microsoft.com/office/infopath/2007/PartnerControls"/>
    <ds:schemaRef ds:uri="473cec2d-a276-4241-9b06-18da2f016265"/>
    <ds:schemaRef ds:uri="http://schemas.microsoft.com/sharepoint/v3"/>
    <ds:schemaRef ds:uri="39188dbf-99bd-4dec-acbe-70d45a5781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4F266B11.dotm</Template>
  <TotalTime>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creator>user000</dc:creator>
  <cp:lastModifiedBy>Koe, Hillie de</cp:lastModifiedBy>
  <cp:revision>2</cp:revision>
  <cp:lastPrinted>2012-07-02T13:05:00Z</cp:lastPrinted>
  <dcterms:created xsi:type="dcterms:W3CDTF">2018-08-20T13:03:00Z</dcterms:created>
  <dcterms:modified xsi:type="dcterms:W3CDTF">2018-08-20T13:03:00Z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0x010100D2CE266B8643A941A3AF057418A1468A</vt:lpwstr>
  </property>
  <property fmtid="{D5CDD505-2E9C-101B-9397-08002B2CF9AE}" pid="3" name="_dlc_DocIdItemGuid">
    <vt:lpwstr>34757e2b-2d77-417a-91bb-79d6608dba4f</vt:lpwstr>
  </property>
  <property fmtid="{D5CDD505-2E9C-101B-9397-08002B2CF9AE}" pid="4" name="Pleatst op wurkpleinps">
    <vt:lpwstr>Ja</vt:lpwstr>
  </property>
</Properties>
</file>